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BA" w:rsidRPr="00966FBA" w:rsidRDefault="009D55BA" w:rsidP="00966FBA">
      <w:pPr>
        <w:pStyle w:val="Listenabsatz"/>
        <w:numPr>
          <w:ilvl w:val="0"/>
          <w:numId w:val="3"/>
        </w:numPr>
        <w:overflowPunct/>
        <w:autoSpaceDE/>
        <w:autoSpaceDN/>
        <w:adjustRightInd/>
        <w:spacing w:before="0" w:after="0" w:line="240" w:lineRule="auto"/>
        <w:textAlignment w:val="auto"/>
        <w:rPr>
          <w:rFonts w:ascii="Bahnschrift" w:hAnsi="Bahnschrift" w:cs="Arial"/>
          <w:sz w:val="24"/>
          <w:szCs w:val="24"/>
        </w:rPr>
      </w:pPr>
    </w:p>
    <w:p w:rsidR="00A51AED" w:rsidRPr="00A84778" w:rsidRDefault="00A51AED" w:rsidP="007352FE">
      <w:pPr>
        <w:jc w:val="center"/>
        <w:rPr>
          <w:rFonts w:ascii="Bahnschrift" w:hAnsi="Bahnschrift" w:cs="Arial"/>
          <w:b/>
          <w:sz w:val="28"/>
          <w:szCs w:val="28"/>
        </w:rPr>
      </w:pPr>
      <w:r w:rsidRPr="00A84778">
        <w:rPr>
          <w:rFonts w:ascii="Bahnschrift" w:hAnsi="Bahnschrift" w:cs="Arial"/>
          <w:b/>
          <w:sz w:val="28"/>
          <w:szCs w:val="28"/>
        </w:rPr>
        <w:t>Fragebogen: Mitgliedsdaten</w:t>
      </w:r>
    </w:p>
    <w:p w:rsidR="00B9506A" w:rsidRPr="00A84778" w:rsidRDefault="00161B87" w:rsidP="00FB4FF5">
      <w:pPr>
        <w:rPr>
          <w:rFonts w:ascii="Bahnschrift" w:hAnsi="Bahnschrift" w:cs="Arial"/>
          <w:b/>
          <w:sz w:val="18"/>
          <w:szCs w:val="18"/>
        </w:rPr>
      </w:pPr>
      <w:r w:rsidRPr="00A84778">
        <w:rPr>
          <w:rFonts w:ascii="Bahnschrift" w:hAnsi="Bahnschrift" w:cs="Arial"/>
          <w:b/>
          <w:sz w:val="18"/>
          <w:szCs w:val="18"/>
        </w:rPr>
        <w:t>Sind Ihre Daten noch korrekt?</w:t>
      </w:r>
    </w:p>
    <w:p w:rsidR="00161B87" w:rsidRPr="00A84778" w:rsidRDefault="00161B87" w:rsidP="007352FE">
      <w:pPr>
        <w:ind w:left="284"/>
        <w:rPr>
          <w:rFonts w:ascii="Bahnschrift" w:hAnsi="Bahnschrift" w:cs="Arial"/>
          <w:sz w:val="18"/>
          <w:szCs w:val="18"/>
        </w:rPr>
      </w:pPr>
      <w:r w:rsidRPr="00A84778">
        <w:rPr>
          <w:rFonts w:ascii="Bahnschrift" w:hAnsi="Bahnschrift" w:cs="Arial"/>
          <w:sz w:val="18"/>
          <w:szCs w:val="18"/>
        </w:rPr>
        <w:t>Wir bemühen uns unsere Mitglieder stets über wichtige Themen zu informieren und Ihnen Nachrichten über Briefpost, E-Mail oder zukünftig bei ganz wichtigen Nachrichten auch über SMS zukommen zu lassen.</w:t>
      </w:r>
      <w:r w:rsidR="009D55BA" w:rsidRPr="00A84778">
        <w:rPr>
          <w:rFonts w:ascii="Bahnschrift" w:hAnsi="Bahnschrift" w:cs="Arial"/>
          <w:sz w:val="18"/>
          <w:szCs w:val="18"/>
        </w:rPr>
        <w:t xml:space="preserve"> </w:t>
      </w:r>
      <w:r w:rsidRPr="00A84778">
        <w:rPr>
          <w:rFonts w:ascii="Bahnschrift" w:hAnsi="Bahnschrift" w:cs="Arial"/>
          <w:sz w:val="18"/>
          <w:szCs w:val="18"/>
        </w:rPr>
        <w:t>Daher und um unseren Pflichten als Vorstand nachzukommen, möchte</w:t>
      </w:r>
      <w:r w:rsidR="00107F4A" w:rsidRPr="00A84778">
        <w:rPr>
          <w:rFonts w:ascii="Bahnschrift" w:hAnsi="Bahnschrift" w:cs="Arial"/>
          <w:sz w:val="18"/>
          <w:szCs w:val="18"/>
        </w:rPr>
        <w:t>n wir Sie bitten</w:t>
      </w:r>
      <w:r w:rsidR="009D55BA" w:rsidRPr="00A84778">
        <w:rPr>
          <w:rFonts w:ascii="Bahnschrift" w:hAnsi="Bahnschrift" w:cs="Arial"/>
          <w:sz w:val="18"/>
          <w:szCs w:val="18"/>
        </w:rPr>
        <w:t>,</w:t>
      </w:r>
      <w:r w:rsidR="00107F4A" w:rsidRPr="00A84778">
        <w:rPr>
          <w:rFonts w:ascii="Bahnschrift" w:hAnsi="Bahnschrift" w:cs="Arial"/>
          <w:sz w:val="18"/>
          <w:szCs w:val="18"/>
        </w:rPr>
        <w:t xml:space="preserve"> Ihre Daten</w:t>
      </w:r>
      <w:r w:rsidRPr="00A84778">
        <w:rPr>
          <w:rFonts w:ascii="Bahnschrift" w:hAnsi="Bahnschrift" w:cs="Arial"/>
          <w:sz w:val="18"/>
          <w:szCs w:val="18"/>
        </w:rPr>
        <w:t xml:space="preserve"> zu kontrollieren und ggf. zu aktualisieren.</w:t>
      </w:r>
    </w:p>
    <w:p w:rsidR="002A66DE" w:rsidRPr="00A84778" w:rsidRDefault="00E25DFB" w:rsidP="00FB4FF5">
      <w:pPr>
        <w:rPr>
          <w:rFonts w:ascii="Bahnschrift" w:hAnsi="Bahnschrift" w:cs="Arial"/>
          <w:b/>
          <w:sz w:val="18"/>
          <w:szCs w:val="18"/>
        </w:rPr>
      </w:pPr>
      <w:r w:rsidRPr="00A84778">
        <w:rPr>
          <w:rFonts w:ascii="Bahnschrift" w:hAnsi="Bahnschrift" w:cs="Arial"/>
          <w:b/>
          <w:sz w:val="18"/>
          <w:szCs w:val="18"/>
        </w:rPr>
        <w:t>Service: SMS-Infos</w:t>
      </w:r>
    </w:p>
    <w:p w:rsidR="00161B87" w:rsidRPr="00A84778" w:rsidRDefault="00161B87" w:rsidP="007352FE">
      <w:pPr>
        <w:ind w:left="284"/>
        <w:rPr>
          <w:rFonts w:ascii="Bahnschrift" w:hAnsi="Bahnschrift" w:cs="Arial"/>
          <w:sz w:val="18"/>
          <w:szCs w:val="18"/>
        </w:rPr>
      </w:pPr>
      <w:r w:rsidRPr="00A84778">
        <w:rPr>
          <w:rFonts w:ascii="Bahnschrift" w:hAnsi="Bahnschrift" w:cs="Arial"/>
          <w:sz w:val="18"/>
          <w:szCs w:val="18"/>
        </w:rPr>
        <w:t>Möchten Sie zukünftig bei wichtigen Themen (z.B. Zeitpunkt für die Oxalsäure-Behandlung</w:t>
      </w:r>
      <w:r w:rsidR="00107F4A" w:rsidRPr="00A84778">
        <w:rPr>
          <w:rFonts w:ascii="Bahnschrift" w:hAnsi="Bahnschrift" w:cs="Arial"/>
          <w:sz w:val="18"/>
          <w:szCs w:val="18"/>
        </w:rPr>
        <w:t>, Ausbruch von Krankheiten, usw.</w:t>
      </w:r>
      <w:r w:rsidRPr="00A84778">
        <w:rPr>
          <w:rFonts w:ascii="Bahnschrift" w:hAnsi="Bahnschrift" w:cs="Arial"/>
          <w:sz w:val="18"/>
          <w:szCs w:val="18"/>
        </w:rPr>
        <w:t>) über SMS informiert werden? Dann prüfen oder ergänzen Sie bitte Ihre Handynummer.</w:t>
      </w:r>
    </w:p>
    <w:p w:rsidR="002A66DE" w:rsidRPr="00A84778" w:rsidRDefault="002A66DE" w:rsidP="00FB4FF5">
      <w:pPr>
        <w:rPr>
          <w:rFonts w:ascii="Bahnschrift" w:hAnsi="Bahnschrift" w:cs="Arial"/>
          <w:sz w:val="18"/>
          <w:szCs w:val="18"/>
        </w:rPr>
      </w:pPr>
      <w:r w:rsidRPr="00A84778">
        <w:rPr>
          <w:rFonts w:ascii="Bahnschrift" w:hAnsi="Bahnschrift" w:cs="Arial"/>
          <w:b/>
          <w:sz w:val="18"/>
          <w:szCs w:val="18"/>
        </w:rPr>
        <w:t>Helfen Sie mit Ihrer beruflichen Expertise</w:t>
      </w:r>
      <w:r w:rsidR="00C01C00" w:rsidRPr="00A84778">
        <w:rPr>
          <w:rFonts w:ascii="Bahnschrift" w:hAnsi="Bahnschrift" w:cs="Arial"/>
          <w:b/>
          <w:sz w:val="18"/>
          <w:szCs w:val="18"/>
        </w:rPr>
        <w:t xml:space="preserve"> und Ihrer Wissensqualifikation</w:t>
      </w:r>
      <w:r w:rsidRPr="00A84778">
        <w:rPr>
          <w:rFonts w:ascii="Bahnschrift" w:hAnsi="Bahnschrift" w:cs="Arial"/>
          <w:sz w:val="18"/>
          <w:szCs w:val="18"/>
        </w:rPr>
        <w:t xml:space="preserve"> </w:t>
      </w:r>
      <w:r w:rsidRPr="00A84778">
        <w:rPr>
          <w:rFonts w:ascii="Bahnschrift" w:hAnsi="Bahnschrift" w:cs="Arial"/>
          <w:sz w:val="18"/>
          <w:szCs w:val="18"/>
        </w:rPr>
        <w:sym w:font="Wingdings" w:char="F04A"/>
      </w:r>
    </w:p>
    <w:p w:rsidR="002A66DE" w:rsidRPr="00A84778" w:rsidRDefault="002A66DE" w:rsidP="007352FE">
      <w:pPr>
        <w:ind w:left="426"/>
        <w:rPr>
          <w:rFonts w:ascii="Bahnschrift" w:hAnsi="Bahnschrift" w:cs="Arial"/>
          <w:sz w:val="18"/>
          <w:szCs w:val="18"/>
        </w:rPr>
      </w:pPr>
      <w:r w:rsidRPr="00A84778">
        <w:rPr>
          <w:rFonts w:ascii="Bahnschrift" w:hAnsi="Bahnschrift" w:cs="Arial"/>
          <w:sz w:val="18"/>
          <w:szCs w:val="18"/>
        </w:rPr>
        <w:t>Der Imkerverein hat viele Aufgaben und Themen bei denen wir Hilfe benötigen und von unseren Mitgliedern auch tatkräftig unterstützt werden. Damit wir in Zukunft noch besser unsere Mitglieder zu speziellen Fragen ansprechen können, würden wir uns freuen</w:t>
      </w:r>
      <w:r w:rsidR="009D55BA" w:rsidRPr="00A84778">
        <w:rPr>
          <w:rFonts w:ascii="Bahnschrift" w:hAnsi="Bahnschrift" w:cs="Arial"/>
          <w:sz w:val="18"/>
          <w:szCs w:val="18"/>
        </w:rPr>
        <w:t>,</w:t>
      </w:r>
      <w:r w:rsidRPr="00A84778">
        <w:rPr>
          <w:rFonts w:ascii="Bahnschrift" w:hAnsi="Bahnschrift" w:cs="Arial"/>
          <w:sz w:val="18"/>
          <w:szCs w:val="18"/>
        </w:rPr>
        <w:t xml:space="preserve"> wenn Sie uns vielleicht Ihren Beruf (oder Wissensqualifikation) verraten. </w:t>
      </w:r>
      <w:r w:rsidR="00804B48" w:rsidRPr="00A84778">
        <w:rPr>
          <w:rFonts w:ascii="Bahnschrift" w:hAnsi="Bahnschrift" w:cs="Arial"/>
          <w:sz w:val="18"/>
          <w:szCs w:val="18"/>
        </w:rPr>
        <w:t>Wir versprechen</w:t>
      </w:r>
      <w:r w:rsidR="009D55BA" w:rsidRPr="00A84778">
        <w:rPr>
          <w:rFonts w:ascii="Bahnschrift" w:hAnsi="Bahnschrift" w:cs="Arial"/>
          <w:sz w:val="18"/>
          <w:szCs w:val="18"/>
        </w:rPr>
        <w:t>,</w:t>
      </w:r>
      <w:r w:rsidR="00804B48" w:rsidRPr="00A84778">
        <w:rPr>
          <w:rFonts w:ascii="Bahnschrift" w:hAnsi="Bahnschrift" w:cs="Arial"/>
          <w:sz w:val="18"/>
          <w:szCs w:val="18"/>
        </w:rPr>
        <w:t xml:space="preserve"> dass Sie damit nicht das Risiko eingehen</w:t>
      </w:r>
      <w:r w:rsidR="009D55BA" w:rsidRPr="00A84778">
        <w:rPr>
          <w:rFonts w:ascii="Bahnschrift" w:hAnsi="Bahnschrift" w:cs="Arial"/>
          <w:sz w:val="18"/>
          <w:szCs w:val="18"/>
        </w:rPr>
        <w:t>,</w:t>
      </w:r>
      <w:r w:rsidR="00804B48" w:rsidRPr="00A84778">
        <w:rPr>
          <w:rFonts w:ascii="Bahnschrift" w:hAnsi="Bahnschrift" w:cs="Arial"/>
          <w:sz w:val="18"/>
          <w:szCs w:val="18"/>
        </w:rPr>
        <w:t xml:space="preserve"> zukünftig wöchentlich um Hilfe gebeten zu werden!</w:t>
      </w:r>
    </w:p>
    <w:p w:rsidR="007352FE" w:rsidRPr="00A84778" w:rsidRDefault="007352FE" w:rsidP="007352FE">
      <w:pPr>
        <w:rPr>
          <w:rFonts w:ascii="Bahnschrift" w:hAnsi="Bahnschrift" w:cs="Arial"/>
          <w:b/>
          <w:sz w:val="18"/>
          <w:szCs w:val="18"/>
        </w:rPr>
      </w:pPr>
      <w:r w:rsidRPr="00A84778">
        <w:rPr>
          <w:rFonts w:ascii="Bahnschrift" w:hAnsi="Bahnschrift" w:cs="Arial"/>
          <w:b/>
          <w:sz w:val="18"/>
          <w:szCs w:val="18"/>
        </w:rPr>
        <w:t>Wohin mit der Rückmeldung?</w:t>
      </w:r>
    </w:p>
    <w:p w:rsidR="007352FE" w:rsidRPr="00A84778" w:rsidRDefault="007352FE" w:rsidP="007352FE">
      <w:pPr>
        <w:ind w:left="284"/>
        <w:rPr>
          <w:rFonts w:ascii="Bahnschrift" w:hAnsi="Bahnschrift" w:cs="Arial"/>
          <w:sz w:val="18"/>
          <w:szCs w:val="18"/>
        </w:rPr>
      </w:pPr>
      <w:r w:rsidRPr="00A84778">
        <w:rPr>
          <w:rFonts w:ascii="Bahnschrift" w:hAnsi="Bahnschrift" w:cs="Arial"/>
          <w:b/>
          <w:sz w:val="18"/>
          <w:szCs w:val="18"/>
        </w:rPr>
        <w:t>Per Post:</w:t>
      </w:r>
      <w:r w:rsidRPr="00A84778">
        <w:rPr>
          <w:rFonts w:ascii="Bahnschrift" w:hAnsi="Bahnschrift" w:cs="Arial"/>
          <w:sz w:val="18"/>
          <w:szCs w:val="18"/>
        </w:rPr>
        <w:t xml:space="preserve"> Imkerverein Wiesbaden | Landwehrstraße 25 | 65205 Wiesbaden</w:t>
      </w:r>
      <w:r w:rsidRPr="00A84778">
        <w:rPr>
          <w:rFonts w:ascii="Bahnschrift" w:hAnsi="Bahnschrift" w:cs="Arial"/>
          <w:sz w:val="18"/>
          <w:szCs w:val="18"/>
        </w:rPr>
        <w:br/>
      </w:r>
      <w:proofErr w:type="spellStart"/>
      <w:r w:rsidRPr="00A84778">
        <w:rPr>
          <w:rFonts w:ascii="Bahnschrift" w:hAnsi="Bahnschrift" w:cs="Arial"/>
          <w:b/>
          <w:sz w:val="18"/>
          <w:szCs w:val="18"/>
        </w:rPr>
        <w:t>Per</w:t>
      </w:r>
      <w:proofErr w:type="spellEnd"/>
      <w:r w:rsidRPr="00A84778">
        <w:rPr>
          <w:rFonts w:ascii="Bahnschrift" w:hAnsi="Bahnschrift" w:cs="Arial"/>
          <w:b/>
          <w:sz w:val="18"/>
          <w:szCs w:val="18"/>
        </w:rPr>
        <w:t xml:space="preserve"> Mail (eingescannt):</w:t>
      </w:r>
      <w:r w:rsidRPr="00A84778">
        <w:rPr>
          <w:rFonts w:ascii="Bahnschrift" w:hAnsi="Bahnschrift" w:cs="Arial"/>
          <w:sz w:val="18"/>
          <w:szCs w:val="18"/>
        </w:rPr>
        <w:t xml:space="preserve"> </w:t>
      </w:r>
      <w:hyperlink r:id="rId8" w:history="1">
        <w:r w:rsidRPr="00A84778">
          <w:rPr>
            <w:rStyle w:val="Hyperlink"/>
            <w:rFonts w:ascii="Bahnschrift" w:hAnsi="Bahnschrift" w:cs="Arial"/>
            <w:sz w:val="18"/>
            <w:szCs w:val="18"/>
          </w:rPr>
          <w:t>info@imkerverein-wiesbaden.de</w:t>
        </w:r>
      </w:hyperlink>
      <w:r w:rsidRPr="00A84778">
        <w:rPr>
          <w:rFonts w:ascii="Bahnschrift" w:hAnsi="Bahnschrift" w:cs="Arial"/>
          <w:sz w:val="18"/>
          <w:szCs w:val="18"/>
        </w:rPr>
        <w:t xml:space="preserve"> </w:t>
      </w:r>
      <w:r w:rsidRPr="00A84778">
        <w:rPr>
          <w:rFonts w:ascii="Bahnschrift" w:hAnsi="Bahnschrift" w:cs="Arial"/>
          <w:sz w:val="18"/>
          <w:szCs w:val="18"/>
        </w:rPr>
        <w:br/>
      </w:r>
      <w:r w:rsidRPr="00A84778">
        <w:rPr>
          <w:rFonts w:ascii="Bahnschrift" w:hAnsi="Bahnschrift" w:cs="Arial"/>
          <w:b/>
          <w:sz w:val="18"/>
          <w:szCs w:val="18"/>
        </w:rPr>
        <w:t>Persönlich:</w:t>
      </w:r>
      <w:r w:rsidR="00C01C00" w:rsidRPr="00A84778">
        <w:rPr>
          <w:rFonts w:ascii="Bahnschrift" w:hAnsi="Bahnschrift" w:cs="Arial"/>
          <w:sz w:val="18"/>
          <w:szCs w:val="18"/>
        </w:rPr>
        <w:t xml:space="preserve"> Bei der Jahreshauptv</w:t>
      </w:r>
      <w:r w:rsidRPr="00A84778">
        <w:rPr>
          <w:rFonts w:ascii="Bahnschrift" w:hAnsi="Bahnschrift" w:cs="Arial"/>
          <w:sz w:val="18"/>
          <w:szCs w:val="18"/>
        </w:rPr>
        <w:t>ersammlung beim Vorstand abgeben</w:t>
      </w:r>
    </w:p>
    <w:tbl>
      <w:tblPr>
        <w:tblStyle w:val="Tabellenraster"/>
        <w:tblW w:w="10207" w:type="dxa"/>
        <w:tblInd w:w="-289" w:type="dxa"/>
        <w:tblLook w:val="04A0" w:firstRow="1" w:lastRow="0" w:firstColumn="1" w:lastColumn="0" w:noHBand="0" w:noVBand="1"/>
      </w:tblPr>
      <w:tblGrid>
        <w:gridCol w:w="1980"/>
        <w:gridCol w:w="8227"/>
      </w:tblGrid>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Vorname</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Nachname</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Straße</w:t>
            </w:r>
          </w:p>
        </w:tc>
        <w:tc>
          <w:tcPr>
            <w:tcW w:w="8227" w:type="dxa"/>
          </w:tcPr>
          <w:p w:rsidR="002A66DE" w:rsidRPr="00372CF5" w:rsidRDefault="002A66DE" w:rsidP="00107F4A">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PLZ</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Ort</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 xml:space="preserve">Festnetz </w:t>
            </w:r>
            <w:r w:rsidR="00D43D99">
              <w:rPr>
                <w:rFonts w:ascii="Bahnschrift" w:hAnsi="Bahnschrift" w:cs="Arial"/>
                <w:sz w:val="24"/>
                <w:szCs w:val="24"/>
              </w:rPr>
              <w:br/>
            </w:r>
            <w:r w:rsidRPr="00372CF5">
              <w:rPr>
                <w:rFonts w:ascii="Bahnschrift" w:hAnsi="Bahnschrift" w:cs="Arial"/>
                <w:sz w:val="24"/>
                <w:szCs w:val="24"/>
              </w:rPr>
              <w:t>(Privat)</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 xml:space="preserve">Festnetz </w:t>
            </w:r>
            <w:r w:rsidR="00D43D99">
              <w:rPr>
                <w:rFonts w:ascii="Bahnschrift" w:hAnsi="Bahnschrift" w:cs="Arial"/>
                <w:sz w:val="24"/>
                <w:szCs w:val="24"/>
              </w:rPr>
              <w:br/>
            </w:r>
            <w:r w:rsidRPr="00372CF5">
              <w:rPr>
                <w:rFonts w:ascii="Bahnschrift" w:hAnsi="Bahnschrift" w:cs="Arial"/>
                <w:sz w:val="24"/>
                <w:szCs w:val="24"/>
              </w:rPr>
              <w:t>(Firma)</w:t>
            </w:r>
          </w:p>
        </w:tc>
        <w:tc>
          <w:tcPr>
            <w:tcW w:w="8227" w:type="dxa"/>
          </w:tcPr>
          <w:p w:rsidR="002A66DE" w:rsidRPr="00372CF5" w:rsidRDefault="00AA59F7" w:rsidP="007352FE">
            <w:pPr>
              <w:spacing w:before="100" w:after="100"/>
              <w:rPr>
                <w:rFonts w:ascii="Bahnschrift" w:hAnsi="Bahnschrift" w:cs="Arial"/>
                <w:sz w:val="24"/>
                <w:szCs w:val="24"/>
              </w:rPr>
            </w:pPr>
            <w:r w:rsidRPr="00372CF5">
              <w:rPr>
                <w:rFonts w:ascii="Bahnschrift" w:hAnsi="Bahnschrift" w:cs="Arial"/>
                <w:sz w:val="24"/>
                <w:szCs w:val="24"/>
              </w:rPr>
              <w:fldChar w:fldCharType="begin"/>
            </w:r>
            <w:r w:rsidRPr="00372CF5">
              <w:rPr>
                <w:rFonts w:ascii="Bahnschrift" w:hAnsi="Bahnschrift" w:cs="Arial"/>
                <w:sz w:val="24"/>
                <w:szCs w:val="24"/>
              </w:rPr>
              <w:instrText xml:space="preserve"> MERGEFIELD Telefon_2 </w:instrText>
            </w:r>
            <w:r w:rsidRPr="00372CF5">
              <w:rPr>
                <w:rFonts w:ascii="Bahnschrift" w:hAnsi="Bahnschrift" w:cs="Arial"/>
                <w:sz w:val="24"/>
                <w:szCs w:val="24"/>
              </w:rPr>
              <w:fldChar w:fldCharType="end"/>
            </w: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Mobil</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Fax</w:t>
            </w:r>
          </w:p>
        </w:tc>
        <w:tc>
          <w:tcPr>
            <w:tcW w:w="8227" w:type="dxa"/>
          </w:tcPr>
          <w:p w:rsidR="002A66DE" w:rsidRPr="00372CF5" w:rsidRDefault="00AA59F7" w:rsidP="007352FE">
            <w:pPr>
              <w:spacing w:before="100" w:after="100"/>
              <w:rPr>
                <w:rFonts w:ascii="Bahnschrift" w:hAnsi="Bahnschrift" w:cs="Arial"/>
                <w:sz w:val="24"/>
                <w:szCs w:val="24"/>
              </w:rPr>
            </w:pPr>
            <w:r w:rsidRPr="00372CF5">
              <w:rPr>
                <w:rFonts w:ascii="Bahnschrift" w:hAnsi="Bahnschrift" w:cs="Arial"/>
                <w:sz w:val="24"/>
                <w:szCs w:val="24"/>
              </w:rPr>
              <w:fldChar w:fldCharType="begin"/>
            </w:r>
            <w:r w:rsidRPr="00372CF5">
              <w:rPr>
                <w:rFonts w:ascii="Bahnschrift" w:hAnsi="Bahnschrift" w:cs="Arial"/>
                <w:sz w:val="24"/>
                <w:szCs w:val="24"/>
              </w:rPr>
              <w:instrText xml:space="preserve"> MERGEFIELD Telefon_4 </w:instrText>
            </w:r>
            <w:r w:rsidRPr="00372CF5">
              <w:rPr>
                <w:rFonts w:ascii="Bahnschrift" w:hAnsi="Bahnschrift" w:cs="Arial"/>
                <w:sz w:val="24"/>
                <w:szCs w:val="24"/>
              </w:rPr>
              <w:fldChar w:fldCharType="end"/>
            </w: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proofErr w:type="spellStart"/>
            <w:r w:rsidRPr="00372CF5">
              <w:rPr>
                <w:rFonts w:ascii="Bahnschrift" w:hAnsi="Bahnschrift" w:cs="Arial"/>
                <w:sz w:val="24"/>
                <w:szCs w:val="24"/>
              </w:rPr>
              <w:t>eMail</w:t>
            </w:r>
            <w:proofErr w:type="spellEnd"/>
            <w:r w:rsidRPr="00372CF5">
              <w:rPr>
                <w:rFonts w:ascii="Bahnschrift" w:hAnsi="Bahnschrift" w:cs="Arial"/>
                <w:sz w:val="24"/>
                <w:szCs w:val="24"/>
              </w:rPr>
              <w:t>-Adresse</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Geburtsdatum</w:t>
            </w:r>
          </w:p>
        </w:tc>
        <w:tc>
          <w:tcPr>
            <w:tcW w:w="8227" w:type="dxa"/>
          </w:tcPr>
          <w:p w:rsidR="002A66DE" w:rsidRPr="00372CF5" w:rsidRDefault="002A66DE" w:rsidP="007352FE">
            <w:pPr>
              <w:spacing w:before="100" w:after="100"/>
              <w:rPr>
                <w:rFonts w:ascii="Bahnschrift" w:hAnsi="Bahnschrift" w:cs="Arial"/>
                <w:sz w:val="24"/>
                <w:szCs w:val="24"/>
              </w:rPr>
            </w:pPr>
          </w:p>
        </w:tc>
      </w:tr>
      <w:tr w:rsidR="002A66DE" w:rsidRPr="00372CF5" w:rsidTr="009B34A2">
        <w:trPr>
          <w:trHeight w:val="57"/>
        </w:trPr>
        <w:tc>
          <w:tcPr>
            <w:tcW w:w="1980" w:type="dxa"/>
          </w:tcPr>
          <w:p w:rsidR="002A66DE" w:rsidRPr="00372CF5" w:rsidRDefault="002A66DE" w:rsidP="007352FE">
            <w:pPr>
              <w:spacing w:before="100" w:after="100"/>
              <w:rPr>
                <w:rFonts w:ascii="Bahnschrift" w:hAnsi="Bahnschrift" w:cs="Arial"/>
                <w:sz w:val="24"/>
                <w:szCs w:val="24"/>
              </w:rPr>
            </w:pPr>
            <w:r w:rsidRPr="00372CF5">
              <w:rPr>
                <w:rFonts w:ascii="Bahnschrift" w:hAnsi="Bahnschrift" w:cs="Arial"/>
                <w:sz w:val="24"/>
                <w:szCs w:val="24"/>
              </w:rPr>
              <w:t>Beruf</w:t>
            </w:r>
            <w:r w:rsidR="00804B48" w:rsidRPr="00372CF5">
              <w:rPr>
                <w:rFonts w:ascii="Bahnschrift" w:hAnsi="Bahnschrift" w:cs="Arial"/>
                <w:sz w:val="24"/>
                <w:szCs w:val="24"/>
              </w:rPr>
              <w:t xml:space="preserve"> / </w:t>
            </w:r>
            <w:r w:rsidR="00D43D99">
              <w:rPr>
                <w:rFonts w:ascii="Bahnschrift" w:hAnsi="Bahnschrift" w:cs="Arial"/>
                <w:sz w:val="24"/>
                <w:szCs w:val="24"/>
              </w:rPr>
              <w:br/>
            </w:r>
            <w:r w:rsidR="00804B48" w:rsidRPr="00372CF5">
              <w:rPr>
                <w:rFonts w:ascii="Bahnschrift" w:hAnsi="Bahnschrift" w:cs="Arial"/>
                <w:sz w:val="24"/>
                <w:szCs w:val="24"/>
              </w:rPr>
              <w:t xml:space="preserve">Wissens- </w:t>
            </w:r>
            <w:r w:rsidR="00D43D99">
              <w:rPr>
                <w:rFonts w:ascii="Bahnschrift" w:hAnsi="Bahnschrift" w:cs="Arial"/>
                <w:sz w:val="24"/>
                <w:szCs w:val="24"/>
              </w:rPr>
              <w:br/>
            </w:r>
            <w:proofErr w:type="spellStart"/>
            <w:r w:rsidR="00804B48" w:rsidRPr="00372CF5">
              <w:rPr>
                <w:rFonts w:ascii="Bahnschrift" w:hAnsi="Bahnschrift" w:cs="Arial"/>
                <w:sz w:val="24"/>
                <w:szCs w:val="24"/>
              </w:rPr>
              <w:t>qualifikation</w:t>
            </w:r>
            <w:proofErr w:type="spellEnd"/>
            <w:r w:rsidR="009B34A2" w:rsidRPr="00372CF5">
              <w:rPr>
                <w:rFonts w:ascii="Bahnschrift" w:hAnsi="Bahnschrift" w:cs="Arial"/>
                <w:sz w:val="24"/>
                <w:szCs w:val="24"/>
              </w:rPr>
              <w:br/>
              <w:t>(freiwillig)</w:t>
            </w:r>
          </w:p>
        </w:tc>
        <w:tc>
          <w:tcPr>
            <w:tcW w:w="8227" w:type="dxa"/>
          </w:tcPr>
          <w:p w:rsidR="002A66DE" w:rsidRPr="00372CF5" w:rsidRDefault="002A66DE" w:rsidP="007352FE">
            <w:pPr>
              <w:spacing w:before="100" w:after="100"/>
              <w:rPr>
                <w:rFonts w:ascii="Bahnschrift" w:hAnsi="Bahnschrift" w:cs="Arial"/>
                <w:sz w:val="24"/>
                <w:szCs w:val="24"/>
              </w:rPr>
            </w:pPr>
          </w:p>
        </w:tc>
      </w:tr>
    </w:tbl>
    <w:p w:rsidR="00161B87" w:rsidRPr="00372CF5" w:rsidRDefault="00161B87" w:rsidP="00966FBA">
      <w:pPr>
        <w:rPr>
          <w:rFonts w:ascii="Bahnschrift" w:hAnsi="Bahnschrift" w:cs="Arial"/>
          <w:sz w:val="24"/>
          <w:szCs w:val="24"/>
        </w:rPr>
      </w:pPr>
    </w:p>
    <w:sectPr w:rsidR="00161B87" w:rsidRPr="00372CF5" w:rsidSect="009B34A2">
      <w:headerReference w:type="even" r:id="rId9"/>
      <w:headerReference w:type="default" r:id="rId10"/>
      <w:footerReference w:type="even" r:id="rId11"/>
      <w:footerReference w:type="default" r:id="rId12"/>
      <w:headerReference w:type="first" r:id="rId13"/>
      <w:footerReference w:type="first" r:id="rId14"/>
      <w:type w:val="continuous"/>
      <w:pgSz w:w="11907" w:h="16840"/>
      <w:pgMar w:top="720" w:right="720" w:bottom="720" w:left="720"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51" w:rsidRDefault="004C0851">
      <w:r>
        <w:separator/>
      </w:r>
    </w:p>
  </w:endnote>
  <w:endnote w:type="continuationSeparator" w:id="0">
    <w:p w:rsidR="004C0851" w:rsidRDefault="004C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7F" w:rsidRDefault="008C03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36" w:rsidRDefault="00C63B36" w:rsidP="00CC1A1E">
    <w:pPr>
      <w:spacing w:before="240" w:after="240"/>
      <w:jc w:val="right"/>
      <w:rPr>
        <w:sz w:val="16"/>
      </w:rPr>
    </w:pPr>
    <w:r w:rsidRPr="00EE0D01">
      <w:rPr>
        <w:sz w:val="16"/>
      </w:rPr>
      <w:t xml:space="preserve">Seite </w:t>
    </w:r>
    <w:r w:rsidRPr="00EE0D01">
      <w:rPr>
        <w:sz w:val="16"/>
      </w:rPr>
      <w:fldChar w:fldCharType="begin"/>
    </w:r>
    <w:r w:rsidRPr="00EE0D01">
      <w:rPr>
        <w:sz w:val="16"/>
      </w:rPr>
      <w:instrText xml:space="preserve"> PAGE  \* Arabic  \* MERGEFORMAT </w:instrText>
    </w:r>
    <w:r w:rsidRPr="00EE0D01">
      <w:rPr>
        <w:sz w:val="16"/>
      </w:rPr>
      <w:fldChar w:fldCharType="separate"/>
    </w:r>
    <w:r w:rsidR="000A4EF4">
      <w:rPr>
        <w:noProof/>
        <w:sz w:val="16"/>
      </w:rPr>
      <w:t>4</w:t>
    </w:r>
    <w:r w:rsidRPr="00EE0D01">
      <w:rPr>
        <w:sz w:val="16"/>
      </w:rPr>
      <w:fldChar w:fldCharType="end"/>
    </w:r>
    <w:r w:rsidRPr="00EE0D01">
      <w:rPr>
        <w:sz w:val="16"/>
      </w:rPr>
      <w:t xml:space="preserve"> von </w:t>
    </w:r>
    <w:r w:rsidRPr="00EE0D01">
      <w:rPr>
        <w:sz w:val="16"/>
      </w:rPr>
      <w:fldChar w:fldCharType="begin"/>
    </w:r>
    <w:r w:rsidRPr="00EE0D01">
      <w:rPr>
        <w:sz w:val="16"/>
      </w:rPr>
      <w:instrText xml:space="preserve"> NUMPAGES  \* Arabic  \* MERGEFORMAT </w:instrText>
    </w:r>
    <w:r w:rsidRPr="00EE0D01">
      <w:rPr>
        <w:sz w:val="16"/>
      </w:rPr>
      <w:fldChar w:fldCharType="separate"/>
    </w:r>
    <w:r w:rsidR="000A4EF4">
      <w:rPr>
        <w:noProof/>
        <w:sz w:val="16"/>
      </w:rPr>
      <w:t>4</w:t>
    </w:r>
    <w:r w:rsidRPr="00EE0D01">
      <w:rPr>
        <w:sz w:val="16"/>
      </w:rPr>
      <w:fldChar w:fldCharType="end"/>
    </w:r>
  </w:p>
  <w:p w:rsidR="00C63B36" w:rsidRPr="00EE0D01" w:rsidRDefault="00C63B36" w:rsidP="005F6211">
    <w:pPr>
      <w:spacing w:before="240" w:after="240"/>
      <w:jc w:val="right"/>
      <w:rPr>
        <w:sz w:val="2"/>
      </w:rPr>
    </w:pPr>
    <w:r>
      <w:rPr>
        <w:noProof/>
      </w:rPr>
      <mc:AlternateContent>
        <mc:Choice Requires="wps">
          <w:drawing>
            <wp:anchor distT="0" distB="0" distL="114300" distR="114300" simplePos="0" relativeHeight="251658240" behindDoc="0" locked="0" layoutInCell="1" allowOverlap="1" wp14:anchorId="3019C6B7" wp14:editId="67E934EB">
              <wp:simplePos x="0" y="0"/>
              <wp:positionH relativeFrom="column">
                <wp:posOffset>-694055</wp:posOffset>
              </wp:positionH>
              <wp:positionV relativeFrom="paragraph">
                <wp:posOffset>-2025650</wp:posOffset>
              </wp:positionV>
              <wp:extent cx="148590" cy="142875"/>
              <wp:effectExtent l="0" t="0" r="0" b="0"/>
              <wp:wrapNone/>
              <wp:docPr id="4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42875"/>
                      </a:xfrm>
                      <a:custGeom>
                        <a:avLst/>
                        <a:gdLst>
                          <a:gd name="T0" fmla="*/ 188 w 313"/>
                          <a:gd name="T1" fmla="*/ 7 h 303"/>
                          <a:gd name="T2" fmla="*/ 227 w 313"/>
                          <a:gd name="T3" fmla="*/ 81 h 303"/>
                          <a:gd name="T4" fmla="*/ 229 w 313"/>
                          <a:gd name="T5" fmla="*/ 122 h 303"/>
                          <a:gd name="T6" fmla="*/ 241 w 313"/>
                          <a:gd name="T7" fmla="*/ 126 h 303"/>
                          <a:gd name="T8" fmla="*/ 251 w 313"/>
                          <a:gd name="T9" fmla="*/ 89 h 303"/>
                          <a:gd name="T10" fmla="*/ 269 w 313"/>
                          <a:gd name="T11" fmla="*/ 85 h 303"/>
                          <a:gd name="T12" fmla="*/ 313 w 313"/>
                          <a:gd name="T13" fmla="*/ 73 h 303"/>
                          <a:gd name="T14" fmla="*/ 283 w 313"/>
                          <a:gd name="T15" fmla="*/ 84 h 303"/>
                          <a:gd name="T16" fmla="*/ 282 w 313"/>
                          <a:gd name="T17" fmla="*/ 94 h 303"/>
                          <a:gd name="T18" fmla="*/ 296 w 313"/>
                          <a:gd name="T19" fmla="*/ 143 h 303"/>
                          <a:gd name="T20" fmla="*/ 266 w 313"/>
                          <a:gd name="T21" fmla="*/ 158 h 303"/>
                          <a:gd name="T22" fmla="*/ 245 w 313"/>
                          <a:gd name="T23" fmla="*/ 164 h 303"/>
                          <a:gd name="T24" fmla="*/ 230 w 313"/>
                          <a:gd name="T25" fmla="*/ 171 h 303"/>
                          <a:gd name="T26" fmla="*/ 224 w 313"/>
                          <a:gd name="T27" fmla="*/ 136 h 303"/>
                          <a:gd name="T28" fmla="*/ 221 w 313"/>
                          <a:gd name="T29" fmla="*/ 86 h 303"/>
                          <a:gd name="T30" fmla="*/ 207 w 313"/>
                          <a:gd name="T31" fmla="*/ 45 h 303"/>
                          <a:gd name="T32" fmla="*/ 169 w 313"/>
                          <a:gd name="T33" fmla="*/ 31 h 303"/>
                          <a:gd name="T34" fmla="*/ 145 w 313"/>
                          <a:gd name="T35" fmla="*/ 63 h 303"/>
                          <a:gd name="T36" fmla="*/ 155 w 313"/>
                          <a:gd name="T37" fmla="*/ 88 h 303"/>
                          <a:gd name="T38" fmla="*/ 177 w 313"/>
                          <a:gd name="T39" fmla="*/ 130 h 303"/>
                          <a:gd name="T40" fmla="*/ 187 w 313"/>
                          <a:gd name="T41" fmla="*/ 156 h 303"/>
                          <a:gd name="T42" fmla="*/ 191 w 313"/>
                          <a:gd name="T43" fmla="*/ 175 h 303"/>
                          <a:gd name="T44" fmla="*/ 181 w 313"/>
                          <a:gd name="T45" fmla="*/ 162 h 303"/>
                          <a:gd name="T46" fmla="*/ 173 w 313"/>
                          <a:gd name="T47" fmla="*/ 144 h 303"/>
                          <a:gd name="T48" fmla="*/ 148 w 313"/>
                          <a:gd name="T49" fmla="*/ 100 h 303"/>
                          <a:gd name="T50" fmla="*/ 133 w 313"/>
                          <a:gd name="T51" fmla="*/ 77 h 303"/>
                          <a:gd name="T52" fmla="*/ 86 w 313"/>
                          <a:gd name="T53" fmla="*/ 48 h 303"/>
                          <a:gd name="T54" fmla="*/ 38 w 313"/>
                          <a:gd name="T55" fmla="*/ 44 h 303"/>
                          <a:gd name="T56" fmla="*/ 31 w 313"/>
                          <a:gd name="T57" fmla="*/ 67 h 303"/>
                          <a:gd name="T58" fmla="*/ 81 w 313"/>
                          <a:gd name="T59" fmla="*/ 119 h 303"/>
                          <a:gd name="T60" fmla="*/ 161 w 313"/>
                          <a:gd name="T61" fmla="*/ 161 h 303"/>
                          <a:gd name="T62" fmla="*/ 178 w 313"/>
                          <a:gd name="T63" fmla="*/ 204 h 303"/>
                          <a:gd name="T64" fmla="*/ 156 w 313"/>
                          <a:gd name="T65" fmla="*/ 241 h 303"/>
                          <a:gd name="T66" fmla="*/ 128 w 313"/>
                          <a:gd name="T67" fmla="*/ 265 h 303"/>
                          <a:gd name="T68" fmla="*/ 77 w 313"/>
                          <a:gd name="T69" fmla="*/ 302 h 303"/>
                          <a:gd name="T70" fmla="*/ 72 w 313"/>
                          <a:gd name="T71" fmla="*/ 301 h 303"/>
                          <a:gd name="T72" fmla="*/ 68 w 313"/>
                          <a:gd name="T73" fmla="*/ 263 h 303"/>
                          <a:gd name="T74" fmla="*/ 98 w 313"/>
                          <a:gd name="T75" fmla="*/ 271 h 303"/>
                          <a:gd name="T76" fmla="*/ 87 w 313"/>
                          <a:gd name="T77" fmla="*/ 263 h 303"/>
                          <a:gd name="T78" fmla="*/ 69 w 313"/>
                          <a:gd name="T79" fmla="*/ 249 h 303"/>
                          <a:gd name="T80" fmla="*/ 76 w 313"/>
                          <a:gd name="T81" fmla="*/ 228 h 303"/>
                          <a:gd name="T82" fmla="*/ 119 w 313"/>
                          <a:gd name="T83" fmla="*/ 248 h 303"/>
                          <a:gd name="T84" fmla="*/ 108 w 313"/>
                          <a:gd name="T85" fmla="*/ 237 h 303"/>
                          <a:gd name="T86" fmla="*/ 82 w 313"/>
                          <a:gd name="T87" fmla="*/ 215 h 303"/>
                          <a:gd name="T88" fmla="*/ 92 w 313"/>
                          <a:gd name="T89" fmla="*/ 196 h 303"/>
                          <a:gd name="T90" fmla="*/ 126 w 313"/>
                          <a:gd name="T91" fmla="*/ 216 h 303"/>
                          <a:gd name="T92" fmla="*/ 146 w 313"/>
                          <a:gd name="T93" fmla="*/ 219 h 303"/>
                          <a:gd name="T94" fmla="*/ 111 w 313"/>
                          <a:gd name="T95" fmla="*/ 193 h 303"/>
                          <a:gd name="T96" fmla="*/ 103 w 313"/>
                          <a:gd name="T97" fmla="*/ 183 h 303"/>
                          <a:gd name="T98" fmla="*/ 115 w 313"/>
                          <a:gd name="T99" fmla="*/ 175 h 303"/>
                          <a:gd name="T100" fmla="*/ 129 w 313"/>
                          <a:gd name="T101" fmla="*/ 178 h 303"/>
                          <a:gd name="T102" fmla="*/ 159 w 313"/>
                          <a:gd name="T103" fmla="*/ 189 h 303"/>
                          <a:gd name="T104" fmla="*/ 134 w 313"/>
                          <a:gd name="T105" fmla="*/ 167 h 303"/>
                          <a:gd name="T106" fmla="*/ 145 w 313"/>
                          <a:gd name="T107" fmla="*/ 158 h 303"/>
                          <a:gd name="T108" fmla="*/ 31 w 313"/>
                          <a:gd name="T109" fmla="*/ 95 h 303"/>
                          <a:gd name="T110" fmla="*/ 0 w 313"/>
                          <a:gd name="T111" fmla="*/ 54 h 303"/>
                          <a:gd name="T112" fmla="*/ 5 w 313"/>
                          <a:gd name="T113" fmla="*/ 30 h 303"/>
                          <a:gd name="T114" fmla="*/ 47 w 313"/>
                          <a:gd name="T115" fmla="*/ 22 h 303"/>
                          <a:gd name="T116" fmla="*/ 134 w 313"/>
                          <a:gd name="T117" fmla="*/ 68 h 303"/>
                          <a:gd name="T118" fmla="*/ 139 w 313"/>
                          <a:gd name="T119" fmla="*/ 29 h 303"/>
                          <a:gd name="T120" fmla="*/ 165 w 313"/>
                          <a:gd name="T121" fmla="*/ 1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3" h="303">
                            <a:moveTo>
                              <a:pt x="165" y="1"/>
                            </a:moveTo>
                            <a:cubicBezTo>
                              <a:pt x="173" y="0"/>
                              <a:pt x="181" y="2"/>
                              <a:pt x="188" y="7"/>
                            </a:cubicBezTo>
                            <a:cubicBezTo>
                              <a:pt x="200" y="15"/>
                              <a:pt x="211" y="26"/>
                              <a:pt x="217" y="39"/>
                            </a:cubicBezTo>
                            <a:cubicBezTo>
                              <a:pt x="223" y="52"/>
                              <a:pt x="226" y="67"/>
                              <a:pt x="227" y="81"/>
                            </a:cubicBezTo>
                            <a:cubicBezTo>
                              <a:pt x="228" y="93"/>
                              <a:pt x="227" y="104"/>
                              <a:pt x="228" y="116"/>
                            </a:cubicBezTo>
                            <a:cubicBezTo>
                              <a:pt x="228" y="118"/>
                              <a:pt x="228" y="120"/>
                              <a:pt x="229" y="122"/>
                            </a:cubicBezTo>
                            <a:cubicBezTo>
                              <a:pt x="230" y="124"/>
                              <a:pt x="233" y="124"/>
                              <a:pt x="235" y="124"/>
                            </a:cubicBezTo>
                            <a:cubicBezTo>
                              <a:pt x="237" y="125"/>
                              <a:pt x="239" y="126"/>
                              <a:pt x="241" y="126"/>
                            </a:cubicBezTo>
                            <a:cubicBezTo>
                              <a:pt x="241" y="118"/>
                              <a:pt x="240" y="110"/>
                              <a:pt x="243" y="102"/>
                            </a:cubicBezTo>
                            <a:cubicBezTo>
                              <a:pt x="244" y="97"/>
                              <a:pt x="247" y="92"/>
                              <a:pt x="251" y="89"/>
                            </a:cubicBezTo>
                            <a:cubicBezTo>
                              <a:pt x="255" y="87"/>
                              <a:pt x="260" y="86"/>
                              <a:pt x="265" y="85"/>
                            </a:cubicBezTo>
                            <a:cubicBezTo>
                              <a:pt x="266" y="85"/>
                              <a:pt x="268" y="86"/>
                              <a:pt x="269" y="85"/>
                            </a:cubicBezTo>
                            <a:cubicBezTo>
                              <a:pt x="278" y="81"/>
                              <a:pt x="286" y="75"/>
                              <a:pt x="294" y="72"/>
                            </a:cubicBezTo>
                            <a:cubicBezTo>
                              <a:pt x="301" y="69"/>
                              <a:pt x="307" y="71"/>
                              <a:pt x="313" y="73"/>
                            </a:cubicBezTo>
                            <a:cubicBezTo>
                              <a:pt x="308" y="74"/>
                              <a:pt x="303" y="74"/>
                              <a:pt x="298" y="76"/>
                            </a:cubicBezTo>
                            <a:cubicBezTo>
                              <a:pt x="293" y="78"/>
                              <a:pt x="288" y="81"/>
                              <a:pt x="283" y="84"/>
                            </a:cubicBezTo>
                            <a:cubicBezTo>
                              <a:pt x="281" y="85"/>
                              <a:pt x="280" y="86"/>
                              <a:pt x="279" y="88"/>
                            </a:cubicBezTo>
                            <a:cubicBezTo>
                              <a:pt x="279" y="90"/>
                              <a:pt x="280" y="92"/>
                              <a:pt x="282" y="94"/>
                            </a:cubicBezTo>
                            <a:cubicBezTo>
                              <a:pt x="287" y="98"/>
                              <a:pt x="291" y="103"/>
                              <a:pt x="293" y="109"/>
                            </a:cubicBezTo>
                            <a:cubicBezTo>
                              <a:pt x="298" y="120"/>
                              <a:pt x="299" y="132"/>
                              <a:pt x="296" y="143"/>
                            </a:cubicBezTo>
                            <a:cubicBezTo>
                              <a:pt x="294" y="149"/>
                              <a:pt x="290" y="155"/>
                              <a:pt x="285" y="158"/>
                            </a:cubicBezTo>
                            <a:cubicBezTo>
                              <a:pt x="279" y="161"/>
                              <a:pt x="272" y="161"/>
                              <a:pt x="266" y="158"/>
                            </a:cubicBezTo>
                            <a:cubicBezTo>
                              <a:pt x="261" y="156"/>
                              <a:pt x="257" y="152"/>
                              <a:pt x="253" y="149"/>
                            </a:cubicBezTo>
                            <a:cubicBezTo>
                              <a:pt x="250" y="154"/>
                              <a:pt x="248" y="159"/>
                              <a:pt x="245" y="164"/>
                            </a:cubicBezTo>
                            <a:cubicBezTo>
                              <a:pt x="243" y="167"/>
                              <a:pt x="240" y="169"/>
                              <a:pt x="237" y="171"/>
                            </a:cubicBezTo>
                            <a:cubicBezTo>
                              <a:pt x="235" y="172"/>
                              <a:pt x="232" y="172"/>
                              <a:pt x="230" y="171"/>
                            </a:cubicBezTo>
                            <a:cubicBezTo>
                              <a:pt x="228" y="170"/>
                              <a:pt x="228" y="167"/>
                              <a:pt x="227" y="165"/>
                            </a:cubicBezTo>
                            <a:cubicBezTo>
                              <a:pt x="226" y="155"/>
                              <a:pt x="225" y="146"/>
                              <a:pt x="224" y="136"/>
                            </a:cubicBezTo>
                            <a:cubicBezTo>
                              <a:pt x="224" y="128"/>
                              <a:pt x="223" y="120"/>
                              <a:pt x="223" y="113"/>
                            </a:cubicBezTo>
                            <a:cubicBezTo>
                              <a:pt x="222" y="104"/>
                              <a:pt x="222" y="95"/>
                              <a:pt x="221" y="86"/>
                            </a:cubicBezTo>
                            <a:cubicBezTo>
                              <a:pt x="220" y="79"/>
                              <a:pt x="220" y="72"/>
                              <a:pt x="217" y="65"/>
                            </a:cubicBezTo>
                            <a:cubicBezTo>
                              <a:pt x="215" y="57"/>
                              <a:pt x="212" y="51"/>
                              <a:pt x="207" y="45"/>
                            </a:cubicBezTo>
                            <a:cubicBezTo>
                              <a:pt x="202" y="41"/>
                              <a:pt x="197" y="37"/>
                              <a:pt x="192" y="34"/>
                            </a:cubicBezTo>
                            <a:cubicBezTo>
                              <a:pt x="185" y="31"/>
                              <a:pt x="176" y="29"/>
                              <a:pt x="169" y="31"/>
                            </a:cubicBezTo>
                            <a:cubicBezTo>
                              <a:pt x="162" y="32"/>
                              <a:pt x="156" y="36"/>
                              <a:pt x="153" y="42"/>
                            </a:cubicBezTo>
                            <a:cubicBezTo>
                              <a:pt x="148" y="48"/>
                              <a:pt x="146" y="56"/>
                              <a:pt x="145" y="63"/>
                            </a:cubicBezTo>
                            <a:cubicBezTo>
                              <a:pt x="145" y="68"/>
                              <a:pt x="146" y="73"/>
                              <a:pt x="148" y="78"/>
                            </a:cubicBezTo>
                            <a:cubicBezTo>
                              <a:pt x="150" y="81"/>
                              <a:pt x="153" y="84"/>
                              <a:pt x="155" y="88"/>
                            </a:cubicBezTo>
                            <a:cubicBezTo>
                              <a:pt x="159" y="95"/>
                              <a:pt x="164" y="103"/>
                              <a:pt x="168" y="110"/>
                            </a:cubicBezTo>
                            <a:cubicBezTo>
                              <a:pt x="171" y="117"/>
                              <a:pt x="174" y="124"/>
                              <a:pt x="177" y="130"/>
                            </a:cubicBezTo>
                            <a:cubicBezTo>
                              <a:pt x="180" y="136"/>
                              <a:pt x="182" y="142"/>
                              <a:pt x="185" y="147"/>
                            </a:cubicBezTo>
                            <a:cubicBezTo>
                              <a:pt x="186" y="150"/>
                              <a:pt x="186" y="153"/>
                              <a:pt x="187" y="156"/>
                            </a:cubicBezTo>
                            <a:cubicBezTo>
                              <a:pt x="188" y="159"/>
                              <a:pt x="189" y="163"/>
                              <a:pt x="190" y="167"/>
                            </a:cubicBezTo>
                            <a:cubicBezTo>
                              <a:pt x="191" y="170"/>
                              <a:pt x="190" y="172"/>
                              <a:pt x="191" y="175"/>
                            </a:cubicBezTo>
                            <a:cubicBezTo>
                              <a:pt x="190" y="175"/>
                              <a:pt x="189" y="176"/>
                              <a:pt x="188" y="175"/>
                            </a:cubicBezTo>
                            <a:cubicBezTo>
                              <a:pt x="186" y="170"/>
                              <a:pt x="183" y="166"/>
                              <a:pt x="181" y="162"/>
                            </a:cubicBezTo>
                            <a:cubicBezTo>
                              <a:pt x="179" y="157"/>
                              <a:pt x="179" y="156"/>
                              <a:pt x="177" y="151"/>
                            </a:cubicBezTo>
                            <a:cubicBezTo>
                              <a:pt x="176" y="150"/>
                              <a:pt x="174" y="145"/>
                              <a:pt x="173" y="144"/>
                            </a:cubicBezTo>
                            <a:cubicBezTo>
                              <a:pt x="171" y="140"/>
                              <a:pt x="170" y="135"/>
                              <a:pt x="168" y="131"/>
                            </a:cubicBezTo>
                            <a:cubicBezTo>
                              <a:pt x="162" y="121"/>
                              <a:pt x="153" y="111"/>
                              <a:pt x="148" y="100"/>
                            </a:cubicBezTo>
                            <a:cubicBezTo>
                              <a:pt x="147" y="96"/>
                              <a:pt x="143" y="92"/>
                              <a:pt x="140" y="88"/>
                            </a:cubicBezTo>
                            <a:cubicBezTo>
                              <a:pt x="138" y="84"/>
                              <a:pt x="136" y="81"/>
                              <a:pt x="133" y="77"/>
                            </a:cubicBezTo>
                            <a:cubicBezTo>
                              <a:pt x="132" y="76"/>
                              <a:pt x="130" y="74"/>
                              <a:pt x="128" y="73"/>
                            </a:cubicBezTo>
                            <a:cubicBezTo>
                              <a:pt x="115" y="63"/>
                              <a:pt x="101" y="54"/>
                              <a:pt x="86" y="48"/>
                            </a:cubicBezTo>
                            <a:cubicBezTo>
                              <a:pt x="77" y="45"/>
                              <a:pt x="67" y="43"/>
                              <a:pt x="56" y="42"/>
                            </a:cubicBezTo>
                            <a:cubicBezTo>
                              <a:pt x="50" y="41"/>
                              <a:pt x="44" y="41"/>
                              <a:pt x="38" y="44"/>
                            </a:cubicBezTo>
                            <a:cubicBezTo>
                              <a:pt x="34" y="45"/>
                              <a:pt x="31" y="49"/>
                              <a:pt x="30" y="53"/>
                            </a:cubicBezTo>
                            <a:cubicBezTo>
                              <a:pt x="29" y="57"/>
                              <a:pt x="30" y="62"/>
                              <a:pt x="31" y="67"/>
                            </a:cubicBezTo>
                            <a:cubicBezTo>
                              <a:pt x="37" y="83"/>
                              <a:pt x="48" y="97"/>
                              <a:pt x="61" y="107"/>
                            </a:cubicBezTo>
                            <a:cubicBezTo>
                              <a:pt x="67" y="112"/>
                              <a:pt x="74" y="116"/>
                              <a:pt x="81" y="119"/>
                            </a:cubicBezTo>
                            <a:cubicBezTo>
                              <a:pt x="105" y="132"/>
                              <a:pt x="130" y="144"/>
                              <a:pt x="154" y="157"/>
                            </a:cubicBezTo>
                            <a:cubicBezTo>
                              <a:pt x="156" y="158"/>
                              <a:pt x="159" y="159"/>
                              <a:pt x="161" y="161"/>
                            </a:cubicBezTo>
                            <a:cubicBezTo>
                              <a:pt x="167" y="165"/>
                              <a:pt x="171" y="171"/>
                              <a:pt x="175" y="177"/>
                            </a:cubicBezTo>
                            <a:cubicBezTo>
                              <a:pt x="179" y="185"/>
                              <a:pt x="180" y="195"/>
                              <a:pt x="178" y="204"/>
                            </a:cubicBezTo>
                            <a:cubicBezTo>
                              <a:pt x="177" y="211"/>
                              <a:pt x="174" y="218"/>
                              <a:pt x="170" y="224"/>
                            </a:cubicBezTo>
                            <a:cubicBezTo>
                              <a:pt x="166" y="230"/>
                              <a:pt x="162" y="236"/>
                              <a:pt x="156" y="241"/>
                            </a:cubicBezTo>
                            <a:cubicBezTo>
                              <a:pt x="152" y="245"/>
                              <a:pt x="148" y="248"/>
                              <a:pt x="144" y="252"/>
                            </a:cubicBezTo>
                            <a:cubicBezTo>
                              <a:pt x="138" y="256"/>
                              <a:pt x="133" y="261"/>
                              <a:pt x="128" y="265"/>
                            </a:cubicBezTo>
                            <a:cubicBezTo>
                              <a:pt x="123" y="268"/>
                              <a:pt x="118" y="271"/>
                              <a:pt x="114" y="274"/>
                            </a:cubicBezTo>
                            <a:cubicBezTo>
                              <a:pt x="101" y="283"/>
                              <a:pt x="89" y="293"/>
                              <a:pt x="77" y="302"/>
                            </a:cubicBezTo>
                            <a:cubicBezTo>
                              <a:pt x="76" y="303"/>
                              <a:pt x="76" y="303"/>
                              <a:pt x="75" y="303"/>
                            </a:cubicBezTo>
                            <a:cubicBezTo>
                              <a:pt x="73" y="303"/>
                              <a:pt x="73" y="302"/>
                              <a:pt x="72" y="301"/>
                            </a:cubicBezTo>
                            <a:cubicBezTo>
                              <a:pt x="68" y="290"/>
                              <a:pt x="65" y="278"/>
                              <a:pt x="67" y="266"/>
                            </a:cubicBezTo>
                            <a:cubicBezTo>
                              <a:pt x="67" y="265"/>
                              <a:pt x="67" y="264"/>
                              <a:pt x="68" y="263"/>
                            </a:cubicBezTo>
                            <a:cubicBezTo>
                              <a:pt x="70" y="263"/>
                              <a:pt x="71" y="263"/>
                              <a:pt x="72" y="264"/>
                            </a:cubicBezTo>
                            <a:cubicBezTo>
                              <a:pt x="80" y="268"/>
                              <a:pt x="89" y="271"/>
                              <a:pt x="98" y="271"/>
                            </a:cubicBezTo>
                            <a:cubicBezTo>
                              <a:pt x="99" y="271"/>
                              <a:pt x="99" y="271"/>
                              <a:pt x="99" y="270"/>
                            </a:cubicBezTo>
                            <a:cubicBezTo>
                              <a:pt x="95" y="268"/>
                              <a:pt x="91" y="266"/>
                              <a:pt x="87" y="263"/>
                            </a:cubicBezTo>
                            <a:cubicBezTo>
                              <a:pt x="81" y="260"/>
                              <a:pt x="75" y="256"/>
                              <a:pt x="70" y="252"/>
                            </a:cubicBezTo>
                            <a:cubicBezTo>
                              <a:pt x="69" y="251"/>
                              <a:pt x="68" y="250"/>
                              <a:pt x="69" y="249"/>
                            </a:cubicBezTo>
                            <a:cubicBezTo>
                              <a:pt x="70" y="243"/>
                              <a:pt x="72" y="237"/>
                              <a:pt x="74" y="231"/>
                            </a:cubicBezTo>
                            <a:cubicBezTo>
                              <a:pt x="74" y="230"/>
                              <a:pt x="75" y="229"/>
                              <a:pt x="76" y="228"/>
                            </a:cubicBezTo>
                            <a:cubicBezTo>
                              <a:pt x="77" y="228"/>
                              <a:pt x="79" y="229"/>
                              <a:pt x="80" y="230"/>
                            </a:cubicBezTo>
                            <a:cubicBezTo>
                              <a:pt x="91" y="239"/>
                              <a:pt x="104" y="246"/>
                              <a:pt x="119" y="248"/>
                            </a:cubicBezTo>
                            <a:cubicBezTo>
                              <a:pt x="122" y="249"/>
                              <a:pt x="125" y="249"/>
                              <a:pt x="127" y="247"/>
                            </a:cubicBezTo>
                            <a:cubicBezTo>
                              <a:pt x="121" y="244"/>
                              <a:pt x="114" y="241"/>
                              <a:pt x="108" y="237"/>
                            </a:cubicBezTo>
                            <a:cubicBezTo>
                              <a:pt x="100" y="232"/>
                              <a:pt x="92" y="226"/>
                              <a:pt x="85" y="220"/>
                            </a:cubicBezTo>
                            <a:cubicBezTo>
                              <a:pt x="84" y="218"/>
                              <a:pt x="82" y="217"/>
                              <a:pt x="82" y="215"/>
                            </a:cubicBezTo>
                            <a:cubicBezTo>
                              <a:pt x="81" y="213"/>
                              <a:pt x="82" y="211"/>
                              <a:pt x="83" y="209"/>
                            </a:cubicBezTo>
                            <a:cubicBezTo>
                              <a:pt x="86" y="205"/>
                              <a:pt x="89" y="201"/>
                              <a:pt x="92" y="196"/>
                            </a:cubicBezTo>
                            <a:cubicBezTo>
                              <a:pt x="93" y="195"/>
                              <a:pt x="94" y="194"/>
                              <a:pt x="96" y="195"/>
                            </a:cubicBezTo>
                            <a:cubicBezTo>
                              <a:pt x="105" y="202"/>
                              <a:pt x="115" y="210"/>
                              <a:pt x="126" y="216"/>
                            </a:cubicBezTo>
                            <a:cubicBezTo>
                              <a:pt x="131" y="218"/>
                              <a:pt x="137" y="220"/>
                              <a:pt x="143" y="221"/>
                            </a:cubicBezTo>
                            <a:cubicBezTo>
                              <a:pt x="144" y="221"/>
                              <a:pt x="145" y="220"/>
                              <a:pt x="146" y="219"/>
                            </a:cubicBezTo>
                            <a:cubicBezTo>
                              <a:pt x="145" y="218"/>
                              <a:pt x="144" y="217"/>
                              <a:pt x="143" y="217"/>
                            </a:cubicBezTo>
                            <a:cubicBezTo>
                              <a:pt x="131" y="211"/>
                              <a:pt x="120" y="203"/>
                              <a:pt x="111" y="193"/>
                            </a:cubicBezTo>
                            <a:cubicBezTo>
                              <a:pt x="109" y="190"/>
                              <a:pt x="107" y="188"/>
                              <a:pt x="105" y="186"/>
                            </a:cubicBezTo>
                            <a:cubicBezTo>
                              <a:pt x="104" y="185"/>
                              <a:pt x="103" y="184"/>
                              <a:pt x="103" y="183"/>
                            </a:cubicBezTo>
                            <a:cubicBezTo>
                              <a:pt x="103" y="182"/>
                              <a:pt x="104" y="182"/>
                              <a:pt x="105" y="181"/>
                            </a:cubicBezTo>
                            <a:cubicBezTo>
                              <a:pt x="108" y="179"/>
                              <a:pt x="112" y="177"/>
                              <a:pt x="115" y="175"/>
                            </a:cubicBezTo>
                            <a:cubicBezTo>
                              <a:pt x="117" y="173"/>
                              <a:pt x="120" y="173"/>
                              <a:pt x="122" y="173"/>
                            </a:cubicBezTo>
                            <a:cubicBezTo>
                              <a:pt x="125" y="174"/>
                              <a:pt x="127" y="176"/>
                              <a:pt x="129" y="178"/>
                            </a:cubicBezTo>
                            <a:cubicBezTo>
                              <a:pt x="137" y="184"/>
                              <a:pt x="146" y="186"/>
                              <a:pt x="154" y="189"/>
                            </a:cubicBezTo>
                            <a:cubicBezTo>
                              <a:pt x="156" y="190"/>
                              <a:pt x="157" y="189"/>
                              <a:pt x="159" y="189"/>
                            </a:cubicBezTo>
                            <a:cubicBezTo>
                              <a:pt x="152" y="183"/>
                              <a:pt x="145" y="177"/>
                              <a:pt x="138" y="172"/>
                            </a:cubicBezTo>
                            <a:cubicBezTo>
                              <a:pt x="137" y="170"/>
                              <a:pt x="135" y="169"/>
                              <a:pt x="134" y="167"/>
                            </a:cubicBezTo>
                            <a:cubicBezTo>
                              <a:pt x="133" y="166"/>
                              <a:pt x="134" y="164"/>
                              <a:pt x="135" y="164"/>
                            </a:cubicBezTo>
                            <a:cubicBezTo>
                              <a:pt x="139" y="162"/>
                              <a:pt x="142" y="160"/>
                              <a:pt x="145" y="158"/>
                            </a:cubicBezTo>
                            <a:cubicBezTo>
                              <a:pt x="130" y="151"/>
                              <a:pt x="115" y="144"/>
                              <a:pt x="100" y="137"/>
                            </a:cubicBezTo>
                            <a:cubicBezTo>
                              <a:pt x="76" y="125"/>
                              <a:pt x="52" y="112"/>
                              <a:pt x="31" y="95"/>
                            </a:cubicBezTo>
                            <a:cubicBezTo>
                              <a:pt x="21" y="88"/>
                              <a:pt x="13" y="79"/>
                              <a:pt x="6" y="69"/>
                            </a:cubicBezTo>
                            <a:cubicBezTo>
                              <a:pt x="3" y="64"/>
                              <a:pt x="1" y="59"/>
                              <a:pt x="0" y="54"/>
                            </a:cubicBezTo>
                            <a:cubicBezTo>
                              <a:pt x="0" y="51"/>
                              <a:pt x="0" y="47"/>
                              <a:pt x="0" y="44"/>
                            </a:cubicBezTo>
                            <a:cubicBezTo>
                              <a:pt x="0" y="39"/>
                              <a:pt x="2" y="33"/>
                              <a:pt x="5" y="30"/>
                            </a:cubicBezTo>
                            <a:cubicBezTo>
                              <a:pt x="9" y="26"/>
                              <a:pt x="14" y="24"/>
                              <a:pt x="20" y="22"/>
                            </a:cubicBezTo>
                            <a:cubicBezTo>
                              <a:pt x="29" y="20"/>
                              <a:pt x="38" y="21"/>
                              <a:pt x="47" y="22"/>
                            </a:cubicBezTo>
                            <a:cubicBezTo>
                              <a:pt x="66" y="26"/>
                              <a:pt x="83" y="33"/>
                              <a:pt x="99" y="43"/>
                            </a:cubicBezTo>
                            <a:cubicBezTo>
                              <a:pt x="111" y="50"/>
                              <a:pt x="123" y="59"/>
                              <a:pt x="134" y="68"/>
                            </a:cubicBezTo>
                            <a:cubicBezTo>
                              <a:pt x="135" y="65"/>
                              <a:pt x="135" y="63"/>
                              <a:pt x="135" y="61"/>
                            </a:cubicBezTo>
                            <a:cubicBezTo>
                              <a:pt x="136" y="50"/>
                              <a:pt x="137" y="40"/>
                              <a:pt x="139" y="29"/>
                            </a:cubicBezTo>
                            <a:cubicBezTo>
                              <a:pt x="141" y="22"/>
                              <a:pt x="143" y="16"/>
                              <a:pt x="148" y="11"/>
                            </a:cubicBezTo>
                            <a:cubicBezTo>
                              <a:pt x="152" y="6"/>
                              <a:pt x="158" y="2"/>
                              <a:pt x="165" y="1"/>
                            </a:cubicBezTo>
                            <a:close/>
                          </a:path>
                        </a:pathLst>
                      </a:custGeom>
                      <a:solidFill>
                        <a:srgbClr val="FCA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770F" id="Freeform 26" o:spid="_x0000_s1026" style="position:absolute;margin-left:-54.65pt;margin-top:-159.5pt;width:11.7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" path="m165,1v8,-1,16,1,23,6c200,15,211,26,217,39v6,13,9,28,10,42c228,93,227,104,228,116v,2,,4,1,6c230,124,233,124,235,124v2,1,4,2,6,2c241,118,240,110,243,102v1,-5,4,-10,8,-13c255,87,260,86,265,85v1,,3,1,4,c278,81,286,75,294,72v7,-3,13,-1,19,1c308,74,303,74,298,76v-5,2,-10,5,-15,8c281,85,280,86,279,88v,2,1,4,3,6c287,98,291,103,293,109v5,11,6,23,3,34c294,149,290,155,285,158v-6,3,-13,3,-19,c261,156,257,152,253,149v-3,5,-5,10,-8,15c243,167,240,169,237,171v-2,1,-5,1,-7,c228,170,228,167,227,165v-1,-10,-2,-19,-3,-29c224,128,223,120,223,113v-1,-9,-1,-18,-2,-27c220,79,220,72,217,65,215,57,212,51,207,45,202,41,197,37,192,34v-7,-3,-16,-5,-23,-3c162,32,156,36,153,42v-5,6,-7,14,-8,21c145,68,146,73,148,78v2,3,5,6,7,10c159,95,164,103,168,110v3,7,6,14,9,20c180,136,182,142,185,147v1,3,1,6,2,9c188,159,189,163,190,167v1,3,,5,1,8c190,175,189,176,188,175v-2,-5,-5,-9,-7,-13c179,157,179,156,177,151v-1,-1,-3,-6,-4,-7c171,140,170,135,168,131v-6,-10,-15,-20,-20,-31c147,96,143,92,140,88v-2,-4,-4,-7,-7,-11c132,76,130,74,128,73,115,63,101,54,86,48,77,45,67,43,56,42,50,41,44,41,38,44v-4,1,-7,5,-8,9c29,57,30,62,31,67v6,16,17,30,30,40c67,112,74,116,81,119v24,13,49,25,73,38c156,158,159,159,161,161v6,4,10,10,14,16c179,185,180,195,178,204v-1,7,-4,14,-8,20c166,230,162,236,156,241v-4,4,-8,7,-12,11c138,256,133,261,128,265v-5,3,-10,6,-14,9c101,283,89,293,77,302v-1,1,-1,1,-2,1c73,303,73,302,72,301,68,290,65,278,67,266v,-1,,-2,1,-3c70,263,71,263,72,264v8,4,17,7,26,7c99,271,99,271,99,270v-4,-2,-8,-4,-12,-7c81,260,75,256,70,252v-1,-1,-2,-2,-1,-3c70,243,72,237,74,231v,-1,1,-2,2,-3c77,228,79,229,80,230v11,9,24,16,39,18c122,249,125,249,127,247v-6,-3,-13,-6,-19,-10c100,232,92,226,85,220v-1,-2,-3,-3,-3,-5c81,213,82,211,83,209v3,-4,6,-8,9,-13c93,195,94,194,96,195v9,7,19,15,30,21c131,218,137,220,143,221v1,,2,-1,3,-2c145,218,144,217,143,217v-12,-6,-23,-14,-32,-24c109,190,107,188,105,186v-1,-1,-2,-2,-2,-3c103,182,104,182,105,181v3,-2,7,-4,10,-6c117,173,120,173,122,173v3,1,5,3,7,5c137,184,146,186,154,189v2,1,3,,5,c152,183,145,177,138,172v-1,-2,-3,-3,-4,-5c133,166,134,164,135,164v4,-2,7,-4,10,-6c130,151,115,144,100,137,76,125,52,112,31,95,21,88,13,79,6,69,3,64,1,59,,54,,51,,47,,44,,39,2,33,5,30v4,-4,9,-6,15,-8c29,20,38,21,47,22v19,4,36,11,52,21c111,50,123,59,134,68v1,-3,1,-5,1,-7c136,50,137,40,139,29v2,-7,4,-13,9,-18c152,6,158,2,165,1xe" fillcolor="#fcaa2a" stroked="f">
              <v:path arrowok="t" o:connecttype="custom" o:connectlocs="89249,3301;107763,38194;108713,57527;114410,59413;119157,41967;127702,40080;148590,34422;134348,39609;133873,44324;140520,67429;126278,74502;116308,77332;109188,80632;106339,64129;104915,40552;98269,21219;80229,14618;68836,29707;73583,41495;84027,61300;88774,73559;90673,82519;85926,76389;82128,67901;70260,47153;63139,36308;40827,22634;18040,20748;14717,31593;38453,56113;76431,75917;84502,96193;74058,113640;60765,124957;36554,142403;34180,141932;32282,124014;46523,127786;41301,124014;32756,117412;36079,107510;56493,116941;51271,111754;38928,101380;43675,92421;59816,101851;69310,103266;52695,91006;48897,86291;54594,82519;61240,83933;75482,89120;63614,78746;68836,74502;14717,44796;0,25463;2374,14146;22312,10374;63614,32064;65987,13675;78330,472" o:connectangles="0,0,0,0,0,0,0,0,0,0,0,0,0,0,0,0,0,0,0,0,0,0,0,0,0,0,0,0,0,0,0,0,0,0,0,0,0,0,0,0,0,0,0,0,0,0,0,0,0,0,0,0,0,0,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36" w:rsidRPr="00EE0D01" w:rsidRDefault="00C63B36" w:rsidP="00534CD2">
    <w:pPr>
      <w:spacing w:before="240" w:after="240"/>
      <w:jc w:val="right"/>
      <w:rPr>
        <w:sz w:val="16"/>
      </w:rPr>
    </w:pPr>
    <w:r>
      <w:rPr>
        <w:noProof/>
      </w:rPr>
      <w:drawing>
        <wp:anchor distT="0" distB="0" distL="114300" distR="114300" simplePos="0" relativeHeight="251656704" behindDoc="0" locked="0" layoutInCell="1" allowOverlap="1" wp14:anchorId="2CF07A62" wp14:editId="2093D2E7">
          <wp:simplePos x="0" y="0"/>
          <wp:positionH relativeFrom="column">
            <wp:posOffset>-680085</wp:posOffset>
          </wp:positionH>
          <wp:positionV relativeFrom="paragraph">
            <wp:posOffset>-4073525</wp:posOffset>
          </wp:positionV>
          <wp:extent cx="124460" cy="142875"/>
          <wp:effectExtent l="0" t="0" r="8890" b="9525"/>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rPr>
      <mc:AlternateContent>
        <mc:Choice Requires="wps">
          <w:drawing>
            <wp:anchor distT="0" distB="0" distL="114300" distR="114300" simplePos="0" relativeHeight="251655680" behindDoc="0" locked="0" layoutInCell="1" allowOverlap="1" wp14:anchorId="620E9E77" wp14:editId="65E21E0F">
              <wp:simplePos x="0" y="0"/>
              <wp:positionH relativeFrom="column">
                <wp:posOffset>-697865</wp:posOffset>
              </wp:positionH>
              <wp:positionV relativeFrom="paragraph">
                <wp:posOffset>-1864995</wp:posOffset>
              </wp:positionV>
              <wp:extent cx="148590" cy="142875"/>
              <wp:effectExtent l="0" t="0" r="0" b="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42875"/>
                      </a:xfrm>
                      <a:custGeom>
                        <a:avLst/>
                        <a:gdLst>
                          <a:gd name="T0" fmla="*/ 188 w 313"/>
                          <a:gd name="T1" fmla="*/ 7 h 303"/>
                          <a:gd name="T2" fmla="*/ 227 w 313"/>
                          <a:gd name="T3" fmla="*/ 81 h 303"/>
                          <a:gd name="T4" fmla="*/ 229 w 313"/>
                          <a:gd name="T5" fmla="*/ 122 h 303"/>
                          <a:gd name="T6" fmla="*/ 241 w 313"/>
                          <a:gd name="T7" fmla="*/ 126 h 303"/>
                          <a:gd name="T8" fmla="*/ 251 w 313"/>
                          <a:gd name="T9" fmla="*/ 89 h 303"/>
                          <a:gd name="T10" fmla="*/ 269 w 313"/>
                          <a:gd name="T11" fmla="*/ 85 h 303"/>
                          <a:gd name="T12" fmla="*/ 313 w 313"/>
                          <a:gd name="T13" fmla="*/ 73 h 303"/>
                          <a:gd name="T14" fmla="*/ 283 w 313"/>
                          <a:gd name="T15" fmla="*/ 84 h 303"/>
                          <a:gd name="T16" fmla="*/ 282 w 313"/>
                          <a:gd name="T17" fmla="*/ 94 h 303"/>
                          <a:gd name="T18" fmla="*/ 296 w 313"/>
                          <a:gd name="T19" fmla="*/ 143 h 303"/>
                          <a:gd name="T20" fmla="*/ 266 w 313"/>
                          <a:gd name="T21" fmla="*/ 158 h 303"/>
                          <a:gd name="T22" fmla="*/ 245 w 313"/>
                          <a:gd name="T23" fmla="*/ 164 h 303"/>
                          <a:gd name="T24" fmla="*/ 230 w 313"/>
                          <a:gd name="T25" fmla="*/ 171 h 303"/>
                          <a:gd name="T26" fmla="*/ 224 w 313"/>
                          <a:gd name="T27" fmla="*/ 136 h 303"/>
                          <a:gd name="T28" fmla="*/ 221 w 313"/>
                          <a:gd name="T29" fmla="*/ 86 h 303"/>
                          <a:gd name="T30" fmla="*/ 207 w 313"/>
                          <a:gd name="T31" fmla="*/ 45 h 303"/>
                          <a:gd name="T32" fmla="*/ 169 w 313"/>
                          <a:gd name="T33" fmla="*/ 31 h 303"/>
                          <a:gd name="T34" fmla="*/ 145 w 313"/>
                          <a:gd name="T35" fmla="*/ 63 h 303"/>
                          <a:gd name="T36" fmla="*/ 155 w 313"/>
                          <a:gd name="T37" fmla="*/ 88 h 303"/>
                          <a:gd name="T38" fmla="*/ 177 w 313"/>
                          <a:gd name="T39" fmla="*/ 130 h 303"/>
                          <a:gd name="T40" fmla="*/ 187 w 313"/>
                          <a:gd name="T41" fmla="*/ 156 h 303"/>
                          <a:gd name="T42" fmla="*/ 191 w 313"/>
                          <a:gd name="T43" fmla="*/ 175 h 303"/>
                          <a:gd name="T44" fmla="*/ 181 w 313"/>
                          <a:gd name="T45" fmla="*/ 162 h 303"/>
                          <a:gd name="T46" fmla="*/ 173 w 313"/>
                          <a:gd name="T47" fmla="*/ 144 h 303"/>
                          <a:gd name="T48" fmla="*/ 148 w 313"/>
                          <a:gd name="T49" fmla="*/ 100 h 303"/>
                          <a:gd name="T50" fmla="*/ 133 w 313"/>
                          <a:gd name="T51" fmla="*/ 77 h 303"/>
                          <a:gd name="T52" fmla="*/ 86 w 313"/>
                          <a:gd name="T53" fmla="*/ 48 h 303"/>
                          <a:gd name="T54" fmla="*/ 38 w 313"/>
                          <a:gd name="T55" fmla="*/ 44 h 303"/>
                          <a:gd name="T56" fmla="*/ 31 w 313"/>
                          <a:gd name="T57" fmla="*/ 67 h 303"/>
                          <a:gd name="T58" fmla="*/ 81 w 313"/>
                          <a:gd name="T59" fmla="*/ 119 h 303"/>
                          <a:gd name="T60" fmla="*/ 161 w 313"/>
                          <a:gd name="T61" fmla="*/ 161 h 303"/>
                          <a:gd name="T62" fmla="*/ 178 w 313"/>
                          <a:gd name="T63" fmla="*/ 204 h 303"/>
                          <a:gd name="T64" fmla="*/ 156 w 313"/>
                          <a:gd name="T65" fmla="*/ 241 h 303"/>
                          <a:gd name="T66" fmla="*/ 128 w 313"/>
                          <a:gd name="T67" fmla="*/ 265 h 303"/>
                          <a:gd name="T68" fmla="*/ 77 w 313"/>
                          <a:gd name="T69" fmla="*/ 302 h 303"/>
                          <a:gd name="T70" fmla="*/ 72 w 313"/>
                          <a:gd name="T71" fmla="*/ 301 h 303"/>
                          <a:gd name="T72" fmla="*/ 68 w 313"/>
                          <a:gd name="T73" fmla="*/ 263 h 303"/>
                          <a:gd name="T74" fmla="*/ 98 w 313"/>
                          <a:gd name="T75" fmla="*/ 271 h 303"/>
                          <a:gd name="T76" fmla="*/ 87 w 313"/>
                          <a:gd name="T77" fmla="*/ 263 h 303"/>
                          <a:gd name="T78" fmla="*/ 69 w 313"/>
                          <a:gd name="T79" fmla="*/ 249 h 303"/>
                          <a:gd name="T80" fmla="*/ 76 w 313"/>
                          <a:gd name="T81" fmla="*/ 228 h 303"/>
                          <a:gd name="T82" fmla="*/ 119 w 313"/>
                          <a:gd name="T83" fmla="*/ 248 h 303"/>
                          <a:gd name="T84" fmla="*/ 108 w 313"/>
                          <a:gd name="T85" fmla="*/ 237 h 303"/>
                          <a:gd name="T86" fmla="*/ 82 w 313"/>
                          <a:gd name="T87" fmla="*/ 215 h 303"/>
                          <a:gd name="T88" fmla="*/ 92 w 313"/>
                          <a:gd name="T89" fmla="*/ 196 h 303"/>
                          <a:gd name="T90" fmla="*/ 126 w 313"/>
                          <a:gd name="T91" fmla="*/ 216 h 303"/>
                          <a:gd name="T92" fmla="*/ 146 w 313"/>
                          <a:gd name="T93" fmla="*/ 219 h 303"/>
                          <a:gd name="T94" fmla="*/ 111 w 313"/>
                          <a:gd name="T95" fmla="*/ 193 h 303"/>
                          <a:gd name="T96" fmla="*/ 103 w 313"/>
                          <a:gd name="T97" fmla="*/ 183 h 303"/>
                          <a:gd name="T98" fmla="*/ 115 w 313"/>
                          <a:gd name="T99" fmla="*/ 175 h 303"/>
                          <a:gd name="T100" fmla="*/ 129 w 313"/>
                          <a:gd name="T101" fmla="*/ 178 h 303"/>
                          <a:gd name="T102" fmla="*/ 159 w 313"/>
                          <a:gd name="T103" fmla="*/ 189 h 303"/>
                          <a:gd name="T104" fmla="*/ 134 w 313"/>
                          <a:gd name="T105" fmla="*/ 167 h 303"/>
                          <a:gd name="T106" fmla="*/ 145 w 313"/>
                          <a:gd name="T107" fmla="*/ 158 h 303"/>
                          <a:gd name="T108" fmla="*/ 31 w 313"/>
                          <a:gd name="T109" fmla="*/ 95 h 303"/>
                          <a:gd name="T110" fmla="*/ 0 w 313"/>
                          <a:gd name="T111" fmla="*/ 54 h 303"/>
                          <a:gd name="T112" fmla="*/ 5 w 313"/>
                          <a:gd name="T113" fmla="*/ 30 h 303"/>
                          <a:gd name="T114" fmla="*/ 47 w 313"/>
                          <a:gd name="T115" fmla="*/ 22 h 303"/>
                          <a:gd name="T116" fmla="*/ 134 w 313"/>
                          <a:gd name="T117" fmla="*/ 68 h 303"/>
                          <a:gd name="T118" fmla="*/ 139 w 313"/>
                          <a:gd name="T119" fmla="*/ 29 h 303"/>
                          <a:gd name="T120" fmla="*/ 165 w 313"/>
                          <a:gd name="T121" fmla="*/ 1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3" h="303">
                            <a:moveTo>
                              <a:pt x="165" y="1"/>
                            </a:moveTo>
                            <a:cubicBezTo>
                              <a:pt x="173" y="0"/>
                              <a:pt x="181" y="2"/>
                              <a:pt x="188" y="7"/>
                            </a:cubicBezTo>
                            <a:cubicBezTo>
                              <a:pt x="200" y="15"/>
                              <a:pt x="211" y="26"/>
                              <a:pt x="217" y="39"/>
                            </a:cubicBezTo>
                            <a:cubicBezTo>
                              <a:pt x="223" y="52"/>
                              <a:pt x="226" y="67"/>
                              <a:pt x="227" y="81"/>
                            </a:cubicBezTo>
                            <a:cubicBezTo>
                              <a:pt x="228" y="93"/>
                              <a:pt x="227" y="104"/>
                              <a:pt x="228" y="116"/>
                            </a:cubicBezTo>
                            <a:cubicBezTo>
                              <a:pt x="228" y="118"/>
                              <a:pt x="228" y="120"/>
                              <a:pt x="229" y="122"/>
                            </a:cubicBezTo>
                            <a:cubicBezTo>
                              <a:pt x="230" y="124"/>
                              <a:pt x="233" y="124"/>
                              <a:pt x="235" y="124"/>
                            </a:cubicBezTo>
                            <a:cubicBezTo>
                              <a:pt x="237" y="125"/>
                              <a:pt x="239" y="126"/>
                              <a:pt x="241" y="126"/>
                            </a:cubicBezTo>
                            <a:cubicBezTo>
                              <a:pt x="241" y="118"/>
                              <a:pt x="240" y="110"/>
                              <a:pt x="243" y="102"/>
                            </a:cubicBezTo>
                            <a:cubicBezTo>
                              <a:pt x="244" y="97"/>
                              <a:pt x="247" y="92"/>
                              <a:pt x="251" y="89"/>
                            </a:cubicBezTo>
                            <a:cubicBezTo>
                              <a:pt x="255" y="87"/>
                              <a:pt x="260" y="86"/>
                              <a:pt x="265" y="85"/>
                            </a:cubicBezTo>
                            <a:cubicBezTo>
                              <a:pt x="266" y="85"/>
                              <a:pt x="268" y="86"/>
                              <a:pt x="269" y="85"/>
                            </a:cubicBezTo>
                            <a:cubicBezTo>
                              <a:pt x="278" y="81"/>
                              <a:pt x="286" y="75"/>
                              <a:pt x="294" y="72"/>
                            </a:cubicBezTo>
                            <a:cubicBezTo>
                              <a:pt x="301" y="69"/>
                              <a:pt x="307" y="71"/>
                              <a:pt x="313" y="73"/>
                            </a:cubicBezTo>
                            <a:cubicBezTo>
                              <a:pt x="308" y="74"/>
                              <a:pt x="303" y="74"/>
                              <a:pt x="298" y="76"/>
                            </a:cubicBezTo>
                            <a:cubicBezTo>
                              <a:pt x="293" y="78"/>
                              <a:pt x="288" y="81"/>
                              <a:pt x="283" y="84"/>
                            </a:cubicBezTo>
                            <a:cubicBezTo>
                              <a:pt x="281" y="85"/>
                              <a:pt x="280" y="86"/>
                              <a:pt x="279" y="88"/>
                            </a:cubicBezTo>
                            <a:cubicBezTo>
                              <a:pt x="279" y="90"/>
                              <a:pt x="280" y="92"/>
                              <a:pt x="282" y="94"/>
                            </a:cubicBezTo>
                            <a:cubicBezTo>
                              <a:pt x="287" y="98"/>
                              <a:pt x="291" y="103"/>
                              <a:pt x="293" y="109"/>
                            </a:cubicBezTo>
                            <a:cubicBezTo>
                              <a:pt x="298" y="120"/>
                              <a:pt x="299" y="132"/>
                              <a:pt x="296" y="143"/>
                            </a:cubicBezTo>
                            <a:cubicBezTo>
                              <a:pt x="294" y="149"/>
                              <a:pt x="290" y="155"/>
                              <a:pt x="285" y="158"/>
                            </a:cubicBezTo>
                            <a:cubicBezTo>
                              <a:pt x="279" y="161"/>
                              <a:pt x="272" y="161"/>
                              <a:pt x="266" y="158"/>
                            </a:cubicBezTo>
                            <a:cubicBezTo>
                              <a:pt x="261" y="156"/>
                              <a:pt x="257" y="152"/>
                              <a:pt x="253" y="149"/>
                            </a:cubicBezTo>
                            <a:cubicBezTo>
                              <a:pt x="250" y="154"/>
                              <a:pt x="248" y="159"/>
                              <a:pt x="245" y="164"/>
                            </a:cubicBezTo>
                            <a:cubicBezTo>
                              <a:pt x="243" y="167"/>
                              <a:pt x="240" y="169"/>
                              <a:pt x="237" y="171"/>
                            </a:cubicBezTo>
                            <a:cubicBezTo>
                              <a:pt x="235" y="172"/>
                              <a:pt x="232" y="172"/>
                              <a:pt x="230" y="171"/>
                            </a:cubicBezTo>
                            <a:cubicBezTo>
                              <a:pt x="228" y="170"/>
                              <a:pt x="228" y="167"/>
                              <a:pt x="227" y="165"/>
                            </a:cubicBezTo>
                            <a:cubicBezTo>
                              <a:pt x="226" y="155"/>
                              <a:pt x="225" y="146"/>
                              <a:pt x="224" y="136"/>
                            </a:cubicBezTo>
                            <a:cubicBezTo>
                              <a:pt x="224" y="128"/>
                              <a:pt x="223" y="120"/>
                              <a:pt x="223" y="113"/>
                            </a:cubicBezTo>
                            <a:cubicBezTo>
                              <a:pt x="222" y="104"/>
                              <a:pt x="222" y="95"/>
                              <a:pt x="221" y="86"/>
                            </a:cubicBezTo>
                            <a:cubicBezTo>
                              <a:pt x="220" y="79"/>
                              <a:pt x="220" y="72"/>
                              <a:pt x="217" y="65"/>
                            </a:cubicBezTo>
                            <a:cubicBezTo>
                              <a:pt x="215" y="57"/>
                              <a:pt x="212" y="51"/>
                              <a:pt x="207" y="45"/>
                            </a:cubicBezTo>
                            <a:cubicBezTo>
                              <a:pt x="202" y="41"/>
                              <a:pt x="197" y="37"/>
                              <a:pt x="192" y="34"/>
                            </a:cubicBezTo>
                            <a:cubicBezTo>
                              <a:pt x="185" y="31"/>
                              <a:pt x="176" y="29"/>
                              <a:pt x="169" y="31"/>
                            </a:cubicBezTo>
                            <a:cubicBezTo>
                              <a:pt x="162" y="32"/>
                              <a:pt x="156" y="36"/>
                              <a:pt x="153" y="42"/>
                            </a:cubicBezTo>
                            <a:cubicBezTo>
                              <a:pt x="148" y="48"/>
                              <a:pt x="146" y="56"/>
                              <a:pt x="145" y="63"/>
                            </a:cubicBezTo>
                            <a:cubicBezTo>
                              <a:pt x="145" y="68"/>
                              <a:pt x="146" y="73"/>
                              <a:pt x="148" y="78"/>
                            </a:cubicBezTo>
                            <a:cubicBezTo>
                              <a:pt x="150" y="81"/>
                              <a:pt x="153" y="84"/>
                              <a:pt x="155" y="88"/>
                            </a:cubicBezTo>
                            <a:cubicBezTo>
                              <a:pt x="159" y="95"/>
                              <a:pt x="164" y="103"/>
                              <a:pt x="168" y="110"/>
                            </a:cubicBezTo>
                            <a:cubicBezTo>
                              <a:pt x="171" y="117"/>
                              <a:pt x="174" y="124"/>
                              <a:pt x="177" y="130"/>
                            </a:cubicBezTo>
                            <a:cubicBezTo>
                              <a:pt x="180" y="136"/>
                              <a:pt x="182" y="142"/>
                              <a:pt x="185" y="147"/>
                            </a:cubicBezTo>
                            <a:cubicBezTo>
                              <a:pt x="186" y="150"/>
                              <a:pt x="186" y="153"/>
                              <a:pt x="187" y="156"/>
                            </a:cubicBezTo>
                            <a:cubicBezTo>
                              <a:pt x="188" y="159"/>
                              <a:pt x="189" y="163"/>
                              <a:pt x="190" y="167"/>
                            </a:cubicBezTo>
                            <a:cubicBezTo>
                              <a:pt x="191" y="170"/>
                              <a:pt x="190" y="172"/>
                              <a:pt x="191" y="175"/>
                            </a:cubicBezTo>
                            <a:cubicBezTo>
                              <a:pt x="190" y="175"/>
                              <a:pt x="189" y="176"/>
                              <a:pt x="188" y="175"/>
                            </a:cubicBezTo>
                            <a:cubicBezTo>
                              <a:pt x="186" y="170"/>
                              <a:pt x="183" y="166"/>
                              <a:pt x="181" y="162"/>
                            </a:cubicBezTo>
                            <a:cubicBezTo>
                              <a:pt x="179" y="157"/>
                              <a:pt x="179" y="156"/>
                              <a:pt x="177" y="151"/>
                            </a:cubicBezTo>
                            <a:cubicBezTo>
                              <a:pt x="176" y="150"/>
                              <a:pt x="174" y="145"/>
                              <a:pt x="173" y="144"/>
                            </a:cubicBezTo>
                            <a:cubicBezTo>
                              <a:pt x="171" y="140"/>
                              <a:pt x="170" y="135"/>
                              <a:pt x="168" y="131"/>
                            </a:cubicBezTo>
                            <a:cubicBezTo>
                              <a:pt x="162" y="121"/>
                              <a:pt x="153" y="111"/>
                              <a:pt x="148" y="100"/>
                            </a:cubicBezTo>
                            <a:cubicBezTo>
                              <a:pt x="147" y="96"/>
                              <a:pt x="143" y="92"/>
                              <a:pt x="140" y="88"/>
                            </a:cubicBezTo>
                            <a:cubicBezTo>
                              <a:pt x="138" y="84"/>
                              <a:pt x="136" y="81"/>
                              <a:pt x="133" y="77"/>
                            </a:cubicBezTo>
                            <a:cubicBezTo>
                              <a:pt x="132" y="76"/>
                              <a:pt x="130" y="74"/>
                              <a:pt x="128" y="73"/>
                            </a:cubicBezTo>
                            <a:cubicBezTo>
                              <a:pt x="115" y="63"/>
                              <a:pt x="101" y="54"/>
                              <a:pt x="86" y="48"/>
                            </a:cubicBezTo>
                            <a:cubicBezTo>
                              <a:pt x="77" y="45"/>
                              <a:pt x="67" y="43"/>
                              <a:pt x="56" y="42"/>
                            </a:cubicBezTo>
                            <a:cubicBezTo>
                              <a:pt x="50" y="41"/>
                              <a:pt x="44" y="41"/>
                              <a:pt x="38" y="44"/>
                            </a:cubicBezTo>
                            <a:cubicBezTo>
                              <a:pt x="34" y="45"/>
                              <a:pt x="31" y="49"/>
                              <a:pt x="30" y="53"/>
                            </a:cubicBezTo>
                            <a:cubicBezTo>
                              <a:pt x="29" y="57"/>
                              <a:pt x="30" y="62"/>
                              <a:pt x="31" y="67"/>
                            </a:cubicBezTo>
                            <a:cubicBezTo>
                              <a:pt x="37" y="83"/>
                              <a:pt x="48" y="97"/>
                              <a:pt x="61" y="107"/>
                            </a:cubicBezTo>
                            <a:cubicBezTo>
                              <a:pt x="67" y="112"/>
                              <a:pt x="74" y="116"/>
                              <a:pt x="81" y="119"/>
                            </a:cubicBezTo>
                            <a:cubicBezTo>
                              <a:pt x="105" y="132"/>
                              <a:pt x="130" y="144"/>
                              <a:pt x="154" y="157"/>
                            </a:cubicBezTo>
                            <a:cubicBezTo>
                              <a:pt x="156" y="158"/>
                              <a:pt x="159" y="159"/>
                              <a:pt x="161" y="161"/>
                            </a:cubicBezTo>
                            <a:cubicBezTo>
                              <a:pt x="167" y="165"/>
                              <a:pt x="171" y="171"/>
                              <a:pt x="175" y="177"/>
                            </a:cubicBezTo>
                            <a:cubicBezTo>
                              <a:pt x="179" y="185"/>
                              <a:pt x="180" y="195"/>
                              <a:pt x="178" y="204"/>
                            </a:cubicBezTo>
                            <a:cubicBezTo>
                              <a:pt x="177" y="211"/>
                              <a:pt x="174" y="218"/>
                              <a:pt x="170" y="224"/>
                            </a:cubicBezTo>
                            <a:cubicBezTo>
                              <a:pt x="166" y="230"/>
                              <a:pt x="162" y="236"/>
                              <a:pt x="156" y="241"/>
                            </a:cubicBezTo>
                            <a:cubicBezTo>
                              <a:pt x="152" y="245"/>
                              <a:pt x="148" y="248"/>
                              <a:pt x="144" y="252"/>
                            </a:cubicBezTo>
                            <a:cubicBezTo>
                              <a:pt x="138" y="256"/>
                              <a:pt x="133" y="261"/>
                              <a:pt x="128" y="265"/>
                            </a:cubicBezTo>
                            <a:cubicBezTo>
                              <a:pt x="123" y="268"/>
                              <a:pt x="118" y="271"/>
                              <a:pt x="114" y="274"/>
                            </a:cubicBezTo>
                            <a:cubicBezTo>
                              <a:pt x="101" y="283"/>
                              <a:pt x="89" y="293"/>
                              <a:pt x="77" y="302"/>
                            </a:cubicBezTo>
                            <a:cubicBezTo>
                              <a:pt x="76" y="303"/>
                              <a:pt x="76" y="303"/>
                              <a:pt x="75" y="303"/>
                            </a:cubicBezTo>
                            <a:cubicBezTo>
                              <a:pt x="73" y="303"/>
                              <a:pt x="73" y="302"/>
                              <a:pt x="72" y="301"/>
                            </a:cubicBezTo>
                            <a:cubicBezTo>
                              <a:pt x="68" y="290"/>
                              <a:pt x="65" y="278"/>
                              <a:pt x="67" y="266"/>
                            </a:cubicBezTo>
                            <a:cubicBezTo>
                              <a:pt x="67" y="265"/>
                              <a:pt x="67" y="264"/>
                              <a:pt x="68" y="263"/>
                            </a:cubicBezTo>
                            <a:cubicBezTo>
                              <a:pt x="70" y="263"/>
                              <a:pt x="71" y="263"/>
                              <a:pt x="72" y="264"/>
                            </a:cubicBezTo>
                            <a:cubicBezTo>
                              <a:pt x="80" y="268"/>
                              <a:pt x="89" y="271"/>
                              <a:pt x="98" y="271"/>
                            </a:cubicBezTo>
                            <a:cubicBezTo>
                              <a:pt x="99" y="271"/>
                              <a:pt x="99" y="271"/>
                              <a:pt x="99" y="270"/>
                            </a:cubicBezTo>
                            <a:cubicBezTo>
                              <a:pt x="95" y="268"/>
                              <a:pt x="91" y="266"/>
                              <a:pt x="87" y="263"/>
                            </a:cubicBezTo>
                            <a:cubicBezTo>
                              <a:pt x="81" y="260"/>
                              <a:pt x="75" y="256"/>
                              <a:pt x="70" y="252"/>
                            </a:cubicBezTo>
                            <a:cubicBezTo>
                              <a:pt x="69" y="251"/>
                              <a:pt x="68" y="250"/>
                              <a:pt x="69" y="249"/>
                            </a:cubicBezTo>
                            <a:cubicBezTo>
                              <a:pt x="70" y="243"/>
                              <a:pt x="72" y="237"/>
                              <a:pt x="74" y="231"/>
                            </a:cubicBezTo>
                            <a:cubicBezTo>
                              <a:pt x="74" y="230"/>
                              <a:pt x="75" y="229"/>
                              <a:pt x="76" y="228"/>
                            </a:cubicBezTo>
                            <a:cubicBezTo>
                              <a:pt x="77" y="228"/>
                              <a:pt x="79" y="229"/>
                              <a:pt x="80" y="230"/>
                            </a:cubicBezTo>
                            <a:cubicBezTo>
                              <a:pt x="91" y="239"/>
                              <a:pt x="104" y="246"/>
                              <a:pt x="119" y="248"/>
                            </a:cubicBezTo>
                            <a:cubicBezTo>
                              <a:pt x="122" y="249"/>
                              <a:pt x="125" y="249"/>
                              <a:pt x="127" y="247"/>
                            </a:cubicBezTo>
                            <a:cubicBezTo>
                              <a:pt x="121" y="244"/>
                              <a:pt x="114" y="241"/>
                              <a:pt x="108" y="237"/>
                            </a:cubicBezTo>
                            <a:cubicBezTo>
                              <a:pt x="100" y="232"/>
                              <a:pt x="92" y="226"/>
                              <a:pt x="85" y="220"/>
                            </a:cubicBezTo>
                            <a:cubicBezTo>
                              <a:pt x="84" y="218"/>
                              <a:pt x="82" y="217"/>
                              <a:pt x="82" y="215"/>
                            </a:cubicBezTo>
                            <a:cubicBezTo>
                              <a:pt x="81" y="213"/>
                              <a:pt x="82" y="211"/>
                              <a:pt x="83" y="209"/>
                            </a:cubicBezTo>
                            <a:cubicBezTo>
                              <a:pt x="86" y="205"/>
                              <a:pt x="89" y="201"/>
                              <a:pt x="92" y="196"/>
                            </a:cubicBezTo>
                            <a:cubicBezTo>
                              <a:pt x="93" y="195"/>
                              <a:pt x="94" y="194"/>
                              <a:pt x="96" y="195"/>
                            </a:cubicBezTo>
                            <a:cubicBezTo>
                              <a:pt x="105" y="202"/>
                              <a:pt x="115" y="210"/>
                              <a:pt x="126" y="216"/>
                            </a:cubicBezTo>
                            <a:cubicBezTo>
                              <a:pt x="131" y="218"/>
                              <a:pt x="137" y="220"/>
                              <a:pt x="143" y="221"/>
                            </a:cubicBezTo>
                            <a:cubicBezTo>
                              <a:pt x="144" y="221"/>
                              <a:pt x="145" y="220"/>
                              <a:pt x="146" y="219"/>
                            </a:cubicBezTo>
                            <a:cubicBezTo>
                              <a:pt x="145" y="218"/>
                              <a:pt x="144" y="217"/>
                              <a:pt x="143" y="217"/>
                            </a:cubicBezTo>
                            <a:cubicBezTo>
                              <a:pt x="131" y="211"/>
                              <a:pt x="120" y="203"/>
                              <a:pt x="111" y="193"/>
                            </a:cubicBezTo>
                            <a:cubicBezTo>
                              <a:pt x="109" y="190"/>
                              <a:pt x="107" y="188"/>
                              <a:pt x="105" y="186"/>
                            </a:cubicBezTo>
                            <a:cubicBezTo>
                              <a:pt x="104" y="185"/>
                              <a:pt x="103" y="184"/>
                              <a:pt x="103" y="183"/>
                            </a:cubicBezTo>
                            <a:cubicBezTo>
                              <a:pt x="103" y="182"/>
                              <a:pt x="104" y="182"/>
                              <a:pt x="105" y="181"/>
                            </a:cubicBezTo>
                            <a:cubicBezTo>
                              <a:pt x="108" y="179"/>
                              <a:pt x="112" y="177"/>
                              <a:pt x="115" y="175"/>
                            </a:cubicBezTo>
                            <a:cubicBezTo>
                              <a:pt x="117" y="173"/>
                              <a:pt x="120" y="173"/>
                              <a:pt x="122" y="173"/>
                            </a:cubicBezTo>
                            <a:cubicBezTo>
                              <a:pt x="125" y="174"/>
                              <a:pt x="127" y="176"/>
                              <a:pt x="129" y="178"/>
                            </a:cubicBezTo>
                            <a:cubicBezTo>
                              <a:pt x="137" y="184"/>
                              <a:pt x="146" y="186"/>
                              <a:pt x="154" y="189"/>
                            </a:cubicBezTo>
                            <a:cubicBezTo>
                              <a:pt x="156" y="190"/>
                              <a:pt x="157" y="189"/>
                              <a:pt x="159" y="189"/>
                            </a:cubicBezTo>
                            <a:cubicBezTo>
                              <a:pt x="152" y="183"/>
                              <a:pt x="145" y="177"/>
                              <a:pt x="138" y="172"/>
                            </a:cubicBezTo>
                            <a:cubicBezTo>
                              <a:pt x="137" y="170"/>
                              <a:pt x="135" y="169"/>
                              <a:pt x="134" y="167"/>
                            </a:cubicBezTo>
                            <a:cubicBezTo>
                              <a:pt x="133" y="166"/>
                              <a:pt x="134" y="164"/>
                              <a:pt x="135" y="164"/>
                            </a:cubicBezTo>
                            <a:cubicBezTo>
                              <a:pt x="139" y="162"/>
                              <a:pt x="142" y="160"/>
                              <a:pt x="145" y="158"/>
                            </a:cubicBezTo>
                            <a:cubicBezTo>
                              <a:pt x="130" y="151"/>
                              <a:pt x="115" y="144"/>
                              <a:pt x="100" y="137"/>
                            </a:cubicBezTo>
                            <a:cubicBezTo>
                              <a:pt x="76" y="125"/>
                              <a:pt x="52" y="112"/>
                              <a:pt x="31" y="95"/>
                            </a:cubicBezTo>
                            <a:cubicBezTo>
                              <a:pt x="21" y="88"/>
                              <a:pt x="13" y="79"/>
                              <a:pt x="6" y="69"/>
                            </a:cubicBezTo>
                            <a:cubicBezTo>
                              <a:pt x="3" y="64"/>
                              <a:pt x="1" y="59"/>
                              <a:pt x="0" y="54"/>
                            </a:cubicBezTo>
                            <a:cubicBezTo>
                              <a:pt x="0" y="51"/>
                              <a:pt x="0" y="47"/>
                              <a:pt x="0" y="44"/>
                            </a:cubicBezTo>
                            <a:cubicBezTo>
                              <a:pt x="0" y="39"/>
                              <a:pt x="2" y="33"/>
                              <a:pt x="5" y="30"/>
                            </a:cubicBezTo>
                            <a:cubicBezTo>
                              <a:pt x="9" y="26"/>
                              <a:pt x="14" y="24"/>
                              <a:pt x="20" y="22"/>
                            </a:cubicBezTo>
                            <a:cubicBezTo>
                              <a:pt x="29" y="20"/>
                              <a:pt x="38" y="21"/>
                              <a:pt x="47" y="22"/>
                            </a:cubicBezTo>
                            <a:cubicBezTo>
                              <a:pt x="66" y="26"/>
                              <a:pt x="83" y="33"/>
                              <a:pt x="99" y="43"/>
                            </a:cubicBezTo>
                            <a:cubicBezTo>
                              <a:pt x="111" y="50"/>
                              <a:pt x="123" y="59"/>
                              <a:pt x="134" y="68"/>
                            </a:cubicBezTo>
                            <a:cubicBezTo>
                              <a:pt x="135" y="65"/>
                              <a:pt x="135" y="63"/>
                              <a:pt x="135" y="61"/>
                            </a:cubicBezTo>
                            <a:cubicBezTo>
                              <a:pt x="136" y="50"/>
                              <a:pt x="137" y="40"/>
                              <a:pt x="139" y="29"/>
                            </a:cubicBezTo>
                            <a:cubicBezTo>
                              <a:pt x="141" y="22"/>
                              <a:pt x="143" y="16"/>
                              <a:pt x="148" y="11"/>
                            </a:cubicBezTo>
                            <a:cubicBezTo>
                              <a:pt x="152" y="6"/>
                              <a:pt x="158" y="2"/>
                              <a:pt x="165" y="1"/>
                            </a:cubicBezTo>
                            <a:close/>
                          </a:path>
                        </a:pathLst>
                      </a:custGeom>
                      <a:solidFill>
                        <a:srgbClr val="FCA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575D" id="Freeform 20" o:spid="_x0000_s1026" style="position:absolute;margin-left:-54.95pt;margin-top:-146.85pt;width:11.7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" path="m165,1v8,-1,16,1,23,6c200,15,211,26,217,39v6,13,9,28,10,42c228,93,227,104,228,116v,2,,4,1,6c230,124,233,124,235,124v2,1,4,2,6,2c241,118,240,110,243,102v1,-5,4,-10,8,-13c255,87,260,86,265,85v1,,3,1,4,c278,81,286,75,294,72v7,-3,13,-1,19,1c308,74,303,74,298,76v-5,2,-10,5,-15,8c281,85,280,86,279,88v,2,1,4,3,6c287,98,291,103,293,109v5,11,6,23,3,34c294,149,290,155,285,158v-6,3,-13,3,-19,c261,156,257,152,253,149v-3,5,-5,10,-8,15c243,167,240,169,237,171v-2,1,-5,1,-7,c228,170,228,167,227,165v-1,-10,-2,-19,-3,-29c224,128,223,120,223,113v-1,-9,-1,-18,-2,-27c220,79,220,72,217,65,215,57,212,51,207,45,202,41,197,37,192,34v-7,-3,-16,-5,-23,-3c162,32,156,36,153,42v-5,6,-7,14,-8,21c145,68,146,73,148,78v2,3,5,6,7,10c159,95,164,103,168,110v3,7,6,14,9,20c180,136,182,142,185,147v1,3,1,6,2,9c188,159,189,163,190,167v1,3,,5,1,8c190,175,189,176,188,175v-2,-5,-5,-9,-7,-13c179,157,179,156,177,151v-1,-1,-3,-6,-4,-7c171,140,170,135,168,131v-6,-10,-15,-20,-20,-31c147,96,143,92,140,88v-2,-4,-4,-7,-7,-11c132,76,130,74,128,73,115,63,101,54,86,48,77,45,67,43,56,42,50,41,44,41,38,44v-4,1,-7,5,-8,9c29,57,30,62,31,67v6,16,17,30,30,40c67,112,74,116,81,119v24,13,49,25,73,38c156,158,159,159,161,161v6,4,10,10,14,16c179,185,180,195,178,204v-1,7,-4,14,-8,20c166,230,162,236,156,241v-4,4,-8,7,-12,11c138,256,133,261,128,265v-5,3,-10,6,-14,9c101,283,89,293,77,302v-1,1,-1,1,-2,1c73,303,73,302,72,301,68,290,65,278,67,266v,-1,,-2,1,-3c70,263,71,263,72,264v8,4,17,7,26,7c99,271,99,271,99,270v-4,-2,-8,-4,-12,-7c81,260,75,256,70,252v-1,-1,-2,-2,-1,-3c70,243,72,237,74,231v,-1,1,-2,2,-3c77,228,79,229,80,230v11,9,24,16,39,18c122,249,125,249,127,247v-6,-3,-13,-6,-19,-10c100,232,92,226,85,220v-1,-2,-3,-3,-3,-5c81,213,82,211,83,209v3,-4,6,-8,9,-13c93,195,94,194,96,195v9,7,19,15,30,21c131,218,137,220,143,221v1,,2,-1,3,-2c145,218,144,217,143,217v-12,-6,-23,-14,-32,-24c109,190,107,188,105,186v-1,-1,-2,-2,-2,-3c103,182,104,182,105,181v3,-2,7,-4,10,-6c117,173,120,173,122,173v3,1,5,3,7,5c137,184,146,186,154,189v2,1,3,,5,c152,183,145,177,138,172v-1,-2,-3,-3,-4,-5c133,166,134,164,135,164v4,-2,7,-4,10,-6c130,151,115,144,100,137,76,125,52,112,31,95,21,88,13,79,6,69,3,64,1,59,,54,,51,,47,,44,,39,2,33,5,30v4,-4,9,-6,15,-8c29,20,38,21,47,22v19,4,36,11,52,21c111,50,123,59,134,68v1,-3,1,-5,1,-7c136,50,137,40,139,29v2,-7,4,-13,9,-18c152,6,158,2,165,1xe" fillcolor="#fcaa2a" stroked="f">
              <v:path arrowok="t" o:connecttype="custom" o:connectlocs="89249,3301;107763,38194;108713,57527;114410,59413;119157,41967;127702,40080;148590,34422;134348,39609;133873,44324;140520,67429;126278,74502;116308,77332;109188,80632;106339,64129;104915,40552;98269,21219;80229,14618;68836,29707;73583,41495;84027,61300;88774,73559;90673,82519;85926,76389;82128,67901;70260,47153;63139,36308;40827,22634;18040,20748;14717,31593;38453,56113;76431,75917;84502,96193;74058,113640;60765,124957;36554,142403;34180,141932;32282,124014;46523,127786;41301,124014;32756,117412;36079,107510;56493,116941;51271,111754;38928,101380;43675,92421;59816,101851;69310,103266;52695,91006;48897,86291;54594,82519;61240,83933;75482,89120;63614,78746;68836,74502;14717,44796;0,25463;2374,14146;22312,10374;63614,32064;65987,13675;78330,472" o:connectangles="0,0,0,0,0,0,0,0,0,0,0,0,0,0,0,0,0,0,0,0,0,0,0,0,0,0,0,0,0,0,0,0,0,0,0,0,0,0,0,0,0,0,0,0,0,0,0,0,0,0,0,0,0,0,0,0,0,0,0,0,0"/>
            </v:shape>
          </w:pict>
        </mc:Fallback>
      </mc:AlternateContent>
    </w:r>
    <w:r w:rsidRPr="00EE0D01">
      <w:rPr>
        <w:sz w:val="16"/>
      </w:rPr>
      <w:t xml:space="preserve">Seite </w:t>
    </w:r>
    <w:r w:rsidRPr="00EE0D01">
      <w:rPr>
        <w:sz w:val="16"/>
      </w:rPr>
      <w:fldChar w:fldCharType="begin"/>
    </w:r>
    <w:r w:rsidRPr="00EE0D01">
      <w:rPr>
        <w:sz w:val="16"/>
      </w:rPr>
      <w:instrText xml:space="preserve"> PAGE  \* Arabic  \* MERGEFORMAT </w:instrText>
    </w:r>
    <w:r w:rsidRPr="00EE0D01">
      <w:rPr>
        <w:sz w:val="16"/>
      </w:rPr>
      <w:fldChar w:fldCharType="separate"/>
    </w:r>
    <w:r w:rsidR="00E906D4">
      <w:rPr>
        <w:noProof/>
        <w:sz w:val="16"/>
      </w:rPr>
      <w:t>1</w:t>
    </w:r>
    <w:r w:rsidRPr="00EE0D01">
      <w:rPr>
        <w:sz w:val="16"/>
      </w:rPr>
      <w:fldChar w:fldCharType="end"/>
    </w:r>
    <w:r w:rsidRPr="00EE0D01">
      <w:rPr>
        <w:sz w:val="16"/>
      </w:rPr>
      <w:t xml:space="preserve"> von </w:t>
    </w:r>
    <w:r w:rsidRPr="00EE0D01">
      <w:rPr>
        <w:sz w:val="16"/>
      </w:rPr>
      <w:fldChar w:fldCharType="begin"/>
    </w:r>
    <w:r w:rsidRPr="00EE0D01">
      <w:rPr>
        <w:sz w:val="16"/>
      </w:rPr>
      <w:instrText xml:space="preserve"> NUMPAGES  \* Arabic  \* MERGEFORMAT </w:instrText>
    </w:r>
    <w:r w:rsidRPr="00EE0D01">
      <w:rPr>
        <w:sz w:val="16"/>
      </w:rPr>
      <w:fldChar w:fldCharType="separate"/>
    </w:r>
    <w:r w:rsidR="00E906D4">
      <w:rPr>
        <w:noProof/>
        <w:sz w:val="16"/>
      </w:rPr>
      <w:t>4</w:t>
    </w:r>
    <w:r w:rsidRPr="00EE0D01">
      <w:rPr>
        <w:sz w:val="16"/>
      </w:rPr>
      <w:fldChar w:fldCharType="end"/>
    </w:r>
  </w:p>
  <w:p w:rsidR="00C63B36" w:rsidRPr="00EE0D01" w:rsidRDefault="00C63B36" w:rsidP="00534CD2">
    <w:pPr>
      <w:pStyle w:val="Fuzeile"/>
      <w:rPr>
        <w:sz w:val="2"/>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51" w:rsidRDefault="004C0851">
      <w:r>
        <w:separator/>
      </w:r>
    </w:p>
  </w:footnote>
  <w:footnote w:type="continuationSeparator" w:id="0">
    <w:p w:rsidR="004C0851" w:rsidRDefault="004C0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7F" w:rsidRDefault="008C03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36" w:rsidRDefault="00C63B36">
    <w:pPr>
      <w:pStyle w:val="Kopfzeile"/>
    </w:pPr>
  </w:p>
  <w:p w:rsidR="00C63B36" w:rsidRDefault="00C63B36" w:rsidP="00E25DFB">
    <w:pPr>
      <w:pStyle w:val="Kopfzeile"/>
      <w:jc w:val="right"/>
    </w:pPr>
    <w:r>
      <w:rPr>
        <w:noProof/>
      </w:rPr>
      <mc:AlternateContent>
        <mc:Choice Requires="wps">
          <w:drawing>
            <wp:anchor distT="0" distB="0" distL="114300" distR="114300" simplePos="0" relativeHeight="251659264" behindDoc="0" locked="0" layoutInCell="1" allowOverlap="1" wp14:anchorId="6B071AB5" wp14:editId="0A9893E8">
              <wp:simplePos x="0" y="0"/>
              <wp:positionH relativeFrom="column">
                <wp:posOffset>-692785</wp:posOffset>
              </wp:positionH>
              <wp:positionV relativeFrom="paragraph">
                <wp:posOffset>2315845</wp:posOffset>
              </wp:positionV>
              <wp:extent cx="148590" cy="142875"/>
              <wp:effectExtent l="0" t="0" r="0" b="0"/>
              <wp:wrapNone/>
              <wp:docPr id="4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42875"/>
                      </a:xfrm>
                      <a:custGeom>
                        <a:avLst/>
                        <a:gdLst>
                          <a:gd name="T0" fmla="*/ 188 w 313"/>
                          <a:gd name="T1" fmla="*/ 7 h 303"/>
                          <a:gd name="T2" fmla="*/ 227 w 313"/>
                          <a:gd name="T3" fmla="*/ 81 h 303"/>
                          <a:gd name="T4" fmla="*/ 229 w 313"/>
                          <a:gd name="T5" fmla="*/ 122 h 303"/>
                          <a:gd name="T6" fmla="*/ 241 w 313"/>
                          <a:gd name="T7" fmla="*/ 126 h 303"/>
                          <a:gd name="T8" fmla="*/ 251 w 313"/>
                          <a:gd name="T9" fmla="*/ 89 h 303"/>
                          <a:gd name="T10" fmla="*/ 269 w 313"/>
                          <a:gd name="T11" fmla="*/ 85 h 303"/>
                          <a:gd name="T12" fmla="*/ 313 w 313"/>
                          <a:gd name="T13" fmla="*/ 73 h 303"/>
                          <a:gd name="T14" fmla="*/ 283 w 313"/>
                          <a:gd name="T15" fmla="*/ 84 h 303"/>
                          <a:gd name="T16" fmla="*/ 282 w 313"/>
                          <a:gd name="T17" fmla="*/ 94 h 303"/>
                          <a:gd name="T18" fmla="*/ 296 w 313"/>
                          <a:gd name="T19" fmla="*/ 143 h 303"/>
                          <a:gd name="T20" fmla="*/ 266 w 313"/>
                          <a:gd name="T21" fmla="*/ 158 h 303"/>
                          <a:gd name="T22" fmla="*/ 245 w 313"/>
                          <a:gd name="T23" fmla="*/ 164 h 303"/>
                          <a:gd name="T24" fmla="*/ 230 w 313"/>
                          <a:gd name="T25" fmla="*/ 171 h 303"/>
                          <a:gd name="T26" fmla="*/ 224 w 313"/>
                          <a:gd name="T27" fmla="*/ 136 h 303"/>
                          <a:gd name="T28" fmla="*/ 221 w 313"/>
                          <a:gd name="T29" fmla="*/ 86 h 303"/>
                          <a:gd name="T30" fmla="*/ 207 w 313"/>
                          <a:gd name="T31" fmla="*/ 45 h 303"/>
                          <a:gd name="T32" fmla="*/ 169 w 313"/>
                          <a:gd name="T33" fmla="*/ 31 h 303"/>
                          <a:gd name="T34" fmla="*/ 145 w 313"/>
                          <a:gd name="T35" fmla="*/ 63 h 303"/>
                          <a:gd name="T36" fmla="*/ 155 w 313"/>
                          <a:gd name="T37" fmla="*/ 88 h 303"/>
                          <a:gd name="T38" fmla="*/ 177 w 313"/>
                          <a:gd name="T39" fmla="*/ 130 h 303"/>
                          <a:gd name="T40" fmla="*/ 187 w 313"/>
                          <a:gd name="T41" fmla="*/ 156 h 303"/>
                          <a:gd name="T42" fmla="*/ 191 w 313"/>
                          <a:gd name="T43" fmla="*/ 175 h 303"/>
                          <a:gd name="T44" fmla="*/ 181 w 313"/>
                          <a:gd name="T45" fmla="*/ 162 h 303"/>
                          <a:gd name="T46" fmla="*/ 173 w 313"/>
                          <a:gd name="T47" fmla="*/ 144 h 303"/>
                          <a:gd name="T48" fmla="*/ 148 w 313"/>
                          <a:gd name="T49" fmla="*/ 100 h 303"/>
                          <a:gd name="T50" fmla="*/ 133 w 313"/>
                          <a:gd name="T51" fmla="*/ 77 h 303"/>
                          <a:gd name="T52" fmla="*/ 86 w 313"/>
                          <a:gd name="T53" fmla="*/ 48 h 303"/>
                          <a:gd name="T54" fmla="*/ 38 w 313"/>
                          <a:gd name="T55" fmla="*/ 44 h 303"/>
                          <a:gd name="T56" fmla="*/ 31 w 313"/>
                          <a:gd name="T57" fmla="*/ 67 h 303"/>
                          <a:gd name="T58" fmla="*/ 81 w 313"/>
                          <a:gd name="T59" fmla="*/ 119 h 303"/>
                          <a:gd name="T60" fmla="*/ 161 w 313"/>
                          <a:gd name="T61" fmla="*/ 161 h 303"/>
                          <a:gd name="T62" fmla="*/ 178 w 313"/>
                          <a:gd name="T63" fmla="*/ 204 h 303"/>
                          <a:gd name="T64" fmla="*/ 156 w 313"/>
                          <a:gd name="T65" fmla="*/ 241 h 303"/>
                          <a:gd name="T66" fmla="*/ 128 w 313"/>
                          <a:gd name="T67" fmla="*/ 265 h 303"/>
                          <a:gd name="T68" fmla="*/ 77 w 313"/>
                          <a:gd name="T69" fmla="*/ 302 h 303"/>
                          <a:gd name="T70" fmla="*/ 72 w 313"/>
                          <a:gd name="T71" fmla="*/ 301 h 303"/>
                          <a:gd name="T72" fmla="*/ 68 w 313"/>
                          <a:gd name="T73" fmla="*/ 263 h 303"/>
                          <a:gd name="T74" fmla="*/ 98 w 313"/>
                          <a:gd name="T75" fmla="*/ 271 h 303"/>
                          <a:gd name="T76" fmla="*/ 87 w 313"/>
                          <a:gd name="T77" fmla="*/ 263 h 303"/>
                          <a:gd name="T78" fmla="*/ 69 w 313"/>
                          <a:gd name="T79" fmla="*/ 249 h 303"/>
                          <a:gd name="T80" fmla="*/ 76 w 313"/>
                          <a:gd name="T81" fmla="*/ 228 h 303"/>
                          <a:gd name="T82" fmla="*/ 119 w 313"/>
                          <a:gd name="T83" fmla="*/ 248 h 303"/>
                          <a:gd name="T84" fmla="*/ 108 w 313"/>
                          <a:gd name="T85" fmla="*/ 237 h 303"/>
                          <a:gd name="T86" fmla="*/ 82 w 313"/>
                          <a:gd name="T87" fmla="*/ 215 h 303"/>
                          <a:gd name="T88" fmla="*/ 92 w 313"/>
                          <a:gd name="T89" fmla="*/ 196 h 303"/>
                          <a:gd name="T90" fmla="*/ 126 w 313"/>
                          <a:gd name="T91" fmla="*/ 216 h 303"/>
                          <a:gd name="T92" fmla="*/ 146 w 313"/>
                          <a:gd name="T93" fmla="*/ 219 h 303"/>
                          <a:gd name="T94" fmla="*/ 111 w 313"/>
                          <a:gd name="T95" fmla="*/ 193 h 303"/>
                          <a:gd name="T96" fmla="*/ 103 w 313"/>
                          <a:gd name="T97" fmla="*/ 183 h 303"/>
                          <a:gd name="T98" fmla="*/ 115 w 313"/>
                          <a:gd name="T99" fmla="*/ 175 h 303"/>
                          <a:gd name="T100" fmla="*/ 129 w 313"/>
                          <a:gd name="T101" fmla="*/ 178 h 303"/>
                          <a:gd name="T102" fmla="*/ 159 w 313"/>
                          <a:gd name="T103" fmla="*/ 189 h 303"/>
                          <a:gd name="T104" fmla="*/ 134 w 313"/>
                          <a:gd name="T105" fmla="*/ 167 h 303"/>
                          <a:gd name="T106" fmla="*/ 145 w 313"/>
                          <a:gd name="T107" fmla="*/ 158 h 303"/>
                          <a:gd name="T108" fmla="*/ 31 w 313"/>
                          <a:gd name="T109" fmla="*/ 95 h 303"/>
                          <a:gd name="T110" fmla="*/ 0 w 313"/>
                          <a:gd name="T111" fmla="*/ 54 h 303"/>
                          <a:gd name="T112" fmla="*/ 5 w 313"/>
                          <a:gd name="T113" fmla="*/ 30 h 303"/>
                          <a:gd name="T114" fmla="*/ 47 w 313"/>
                          <a:gd name="T115" fmla="*/ 22 h 303"/>
                          <a:gd name="T116" fmla="*/ 134 w 313"/>
                          <a:gd name="T117" fmla="*/ 68 h 303"/>
                          <a:gd name="T118" fmla="*/ 139 w 313"/>
                          <a:gd name="T119" fmla="*/ 29 h 303"/>
                          <a:gd name="T120" fmla="*/ 165 w 313"/>
                          <a:gd name="T121" fmla="*/ 1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3" h="303">
                            <a:moveTo>
                              <a:pt x="165" y="1"/>
                            </a:moveTo>
                            <a:cubicBezTo>
                              <a:pt x="173" y="0"/>
                              <a:pt x="181" y="2"/>
                              <a:pt x="188" y="7"/>
                            </a:cubicBezTo>
                            <a:cubicBezTo>
                              <a:pt x="200" y="15"/>
                              <a:pt x="211" y="26"/>
                              <a:pt x="217" y="39"/>
                            </a:cubicBezTo>
                            <a:cubicBezTo>
                              <a:pt x="223" y="52"/>
                              <a:pt x="226" y="67"/>
                              <a:pt x="227" y="81"/>
                            </a:cubicBezTo>
                            <a:cubicBezTo>
                              <a:pt x="228" y="93"/>
                              <a:pt x="227" y="104"/>
                              <a:pt x="228" y="116"/>
                            </a:cubicBezTo>
                            <a:cubicBezTo>
                              <a:pt x="228" y="118"/>
                              <a:pt x="228" y="120"/>
                              <a:pt x="229" y="122"/>
                            </a:cubicBezTo>
                            <a:cubicBezTo>
                              <a:pt x="230" y="124"/>
                              <a:pt x="233" y="124"/>
                              <a:pt x="235" y="124"/>
                            </a:cubicBezTo>
                            <a:cubicBezTo>
                              <a:pt x="237" y="125"/>
                              <a:pt x="239" y="126"/>
                              <a:pt x="241" y="126"/>
                            </a:cubicBezTo>
                            <a:cubicBezTo>
                              <a:pt x="241" y="118"/>
                              <a:pt x="240" y="110"/>
                              <a:pt x="243" y="102"/>
                            </a:cubicBezTo>
                            <a:cubicBezTo>
                              <a:pt x="244" y="97"/>
                              <a:pt x="247" y="92"/>
                              <a:pt x="251" y="89"/>
                            </a:cubicBezTo>
                            <a:cubicBezTo>
                              <a:pt x="255" y="87"/>
                              <a:pt x="260" y="86"/>
                              <a:pt x="265" y="85"/>
                            </a:cubicBezTo>
                            <a:cubicBezTo>
                              <a:pt x="266" y="85"/>
                              <a:pt x="268" y="86"/>
                              <a:pt x="269" y="85"/>
                            </a:cubicBezTo>
                            <a:cubicBezTo>
                              <a:pt x="278" y="81"/>
                              <a:pt x="286" y="75"/>
                              <a:pt x="294" y="72"/>
                            </a:cubicBezTo>
                            <a:cubicBezTo>
                              <a:pt x="301" y="69"/>
                              <a:pt x="307" y="71"/>
                              <a:pt x="313" y="73"/>
                            </a:cubicBezTo>
                            <a:cubicBezTo>
                              <a:pt x="308" y="74"/>
                              <a:pt x="303" y="74"/>
                              <a:pt x="298" y="76"/>
                            </a:cubicBezTo>
                            <a:cubicBezTo>
                              <a:pt x="293" y="78"/>
                              <a:pt x="288" y="81"/>
                              <a:pt x="283" y="84"/>
                            </a:cubicBezTo>
                            <a:cubicBezTo>
                              <a:pt x="281" y="85"/>
                              <a:pt x="280" y="86"/>
                              <a:pt x="279" y="88"/>
                            </a:cubicBezTo>
                            <a:cubicBezTo>
                              <a:pt x="279" y="90"/>
                              <a:pt x="280" y="92"/>
                              <a:pt x="282" y="94"/>
                            </a:cubicBezTo>
                            <a:cubicBezTo>
                              <a:pt x="287" y="98"/>
                              <a:pt x="291" y="103"/>
                              <a:pt x="293" y="109"/>
                            </a:cubicBezTo>
                            <a:cubicBezTo>
                              <a:pt x="298" y="120"/>
                              <a:pt x="299" y="132"/>
                              <a:pt x="296" y="143"/>
                            </a:cubicBezTo>
                            <a:cubicBezTo>
                              <a:pt x="294" y="149"/>
                              <a:pt x="290" y="155"/>
                              <a:pt x="285" y="158"/>
                            </a:cubicBezTo>
                            <a:cubicBezTo>
                              <a:pt x="279" y="161"/>
                              <a:pt x="272" y="161"/>
                              <a:pt x="266" y="158"/>
                            </a:cubicBezTo>
                            <a:cubicBezTo>
                              <a:pt x="261" y="156"/>
                              <a:pt x="257" y="152"/>
                              <a:pt x="253" y="149"/>
                            </a:cubicBezTo>
                            <a:cubicBezTo>
                              <a:pt x="250" y="154"/>
                              <a:pt x="248" y="159"/>
                              <a:pt x="245" y="164"/>
                            </a:cubicBezTo>
                            <a:cubicBezTo>
                              <a:pt x="243" y="167"/>
                              <a:pt x="240" y="169"/>
                              <a:pt x="237" y="171"/>
                            </a:cubicBezTo>
                            <a:cubicBezTo>
                              <a:pt x="235" y="172"/>
                              <a:pt x="232" y="172"/>
                              <a:pt x="230" y="171"/>
                            </a:cubicBezTo>
                            <a:cubicBezTo>
                              <a:pt x="228" y="170"/>
                              <a:pt x="228" y="167"/>
                              <a:pt x="227" y="165"/>
                            </a:cubicBezTo>
                            <a:cubicBezTo>
                              <a:pt x="226" y="155"/>
                              <a:pt x="225" y="146"/>
                              <a:pt x="224" y="136"/>
                            </a:cubicBezTo>
                            <a:cubicBezTo>
                              <a:pt x="224" y="128"/>
                              <a:pt x="223" y="120"/>
                              <a:pt x="223" y="113"/>
                            </a:cubicBezTo>
                            <a:cubicBezTo>
                              <a:pt x="222" y="104"/>
                              <a:pt x="222" y="95"/>
                              <a:pt x="221" y="86"/>
                            </a:cubicBezTo>
                            <a:cubicBezTo>
                              <a:pt x="220" y="79"/>
                              <a:pt x="220" y="72"/>
                              <a:pt x="217" y="65"/>
                            </a:cubicBezTo>
                            <a:cubicBezTo>
                              <a:pt x="215" y="57"/>
                              <a:pt x="212" y="51"/>
                              <a:pt x="207" y="45"/>
                            </a:cubicBezTo>
                            <a:cubicBezTo>
                              <a:pt x="202" y="41"/>
                              <a:pt x="197" y="37"/>
                              <a:pt x="192" y="34"/>
                            </a:cubicBezTo>
                            <a:cubicBezTo>
                              <a:pt x="185" y="31"/>
                              <a:pt x="176" y="29"/>
                              <a:pt x="169" y="31"/>
                            </a:cubicBezTo>
                            <a:cubicBezTo>
                              <a:pt x="162" y="32"/>
                              <a:pt x="156" y="36"/>
                              <a:pt x="153" y="42"/>
                            </a:cubicBezTo>
                            <a:cubicBezTo>
                              <a:pt x="148" y="48"/>
                              <a:pt x="146" y="56"/>
                              <a:pt x="145" y="63"/>
                            </a:cubicBezTo>
                            <a:cubicBezTo>
                              <a:pt x="145" y="68"/>
                              <a:pt x="146" y="73"/>
                              <a:pt x="148" y="78"/>
                            </a:cubicBezTo>
                            <a:cubicBezTo>
                              <a:pt x="150" y="81"/>
                              <a:pt x="153" y="84"/>
                              <a:pt x="155" y="88"/>
                            </a:cubicBezTo>
                            <a:cubicBezTo>
                              <a:pt x="159" y="95"/>
                              <a:pt x="164" y="103"/>
                              <a:pt x="168" y="110"/>
                            </a:cubicBezTo>
                            <a:cubicBezTo>
                              <a:pt x="171" y="117"/>
                              <a:pt x="174" y="124"/>
                              <a:pt x="177" y="130"/>
                            </a:cubicBezTo>
                            <a:cubicBezTo>
                              <a:pt x="180" y="136"/>
                              <a:pt x="182" y="142"/>
                              <a:pt x="185" y="147"/>
                            </a:cubicBezTo>
                            <a:cubicBezTo>
                              <a:pt x="186" y="150"/>
                              <a:pt x="186" y="153"/>
                              <a:pt x="187" y="156"/>
                            </a:cubicBezTo>
                            <a:cubicBezTo>
                              <a:pt x="188" y="159"/>
                              <a:pt x="189" y="163"/>
                              <a:pt x="190" y="167"/>
                            </a:cubicBezTo>
                            <a:cubicBezTo>
                              <a:pt x="191" y="170"/>
                              <a:pt x="190" y="172"/>
                              <a:pt x="191" y="175"/>
                            </a:cubicBezTo>
                            <a:cubicBezTo>
                              <a:pt x="190" y="175"/>
                              <a:pt x="189" y="176"/>
                              <a:pt x="188" y="175"/>
                            </a:cubicBezTo>
                            <a:cubicBezTo>
                              <a:pt x="186" y="170"/>
                              <a:pt x="183" y="166"/>
                              <a:pt x="181" y="162"/>
                            </a:cubicBezTo>
                            <a:cubicBezTo>
                              <a:pt x="179" y="157"/>
                              <a:pt x="179" y="156"/>
                              <a:pt x="177" y="151"/>
                            </a:cubicBezTo>
                            <a:cubicBezTo>
                              <a:pt x="176" y="150"/>
                              <a:pt x="174" y="145"/>
                              <a:pt x="173" y="144"/>
                            </a:cubicBezTo>
                            <a:cubicBezTo>
                              <a:pt x="171" y="140"/>
                              <a:pt x="170" y="135"/>
                              <a:pt x="168" y="131"/>
                            </a:cubicBezTo>
                            <a:cubicBezTo>
                              <a:pt x="162" y="121"/>
                              <a:pt x="153" y="111"/>
                              <a:pt x="148" y="100"/>
                            </a:cubicBezTo>
                            <a:cubicBezTo>
                              <a:pt x="147" y="96"/>
                              <a:pt x="143" y="92"/>
                              <a:pt x="140" y="88"/>
                            </a:cubicBezTo>
                            <a:cubicBezTo>
                              <a:pt x="138" y="84"/>
                              <a:pt x="136" y="81"/>
                              <a:pt x="133" y="77"/>
                            </a:cubicBezTo>
                            <a:cubicBezTo>
                              <a:pt x="132" y="76"/>
                              <a:pt x="130" y="74"/>
                              <a:pt x="128" y="73"/>
                            </a:cubicBezTo>
                            <a:cubicBezTo>
                              <a:pt x="115" y="63"/>
                              <a:pt x="101" y="54"/>
                              <a:pt x="86" y="48"/>
                            </a:cubicBezTo>
                            <a:cubicBezTo>
                              <a:pt x="77" y="45"/>
                              <a:pt x="67" y="43"/>
                              <a:pt x="56" y="42"/>
                            </a:cubicBezTo>
                            <a:cubicBezTo>
                              <a:pt x="50" y="41"/>
                              <a:pt x="44" y="41"/>
                              <a:pt x="38" y="44"/>
                            </a:cubicBezTo>
                            <a:cubicBezTo>
                              <a:pt x="34" y="45"/>
                              <a:pt x="31" y="49"/>
                              <a:pt x="30" y="53"/>
                            </a:cubicBezTo>
                            <a:cubicBezTo>
                              <a:pt x="29" y="57"/>
                              <a:pt x="30" y="62"/>
                              <a:pt x="31" y="67"/>
                            </a:cubicBezTo>
                            <a:cubicBezTo>
                              <a:pt x="37" y="83"/>
                              <a:pt x="48" y="97"/>
                              <a:pt x="61" y="107"/>
                            </a:cubicBezTo>
                            <a:cubicBezTo>
                              <a:pt x="67" y="112"/>
                              <a:pt x="74" y="116"/>
                              <a:pt x="81" y="119"/>
                            </a:cubicBezTo>
                            <a:cubicBezTo>
                              <a:pt x="105" y="132"/>
                              <a:pt x="130" y="144"/>
                              <a:pt x="154" y="157"/>
                            </a:cubicBezTo>
                            <a:cubicBezTo>
                              <a:pt x="156" y="158"/>
                              <a:pt x="159" y="159"/>
                              <a:pt x="161" y="161"/>
                            </a:cubicBezTo>
                            <a:cubicBezTo>
                              <a:pt x="167" y="165"/>
                              <a:pt x="171" y="171"/>
                              <a:pt x="175" y="177"/>
                            </a:cubicBezTo>
                            <a:cubicBezTo>
                              <a:pt x="179" y="185"/>
                              <a:pt x="180" y="195"/>
                              <a:pt x="178" y="204"/>
                            </a:cubicBezTo>
                            <a:cubicBezTo>
                              <a:pt x="177" y="211"/>
                              <a:pt x="174" y="218"/>
                              <a:pt x="170" y="224"/>
                            </a:cubicBezTo>
                            <a:cubicBezTo>
                              <a:pt x="166" y="230"/>
                              <a:pt x="162" y="236"/>
                              <a:pt x="156" y="241"/>
                            </a:cubicBezTo>
                            <a:cubicBezTo>
                              <a:pt x="152" y="245"/>
                              <a:pt x="148" y="248"/>
                              <a:pt x="144" y="252"/>
                            </a:cubicBezTo>
                            <a:cubicBezTo>
                              <a:pt x="138" y="256"/>
                              <a:pt x="133" y="261"/>
                              <a:pt x="128" y="265"/>
                            </a:cubicBezTo>
                            <a:cubicBezTo>
                              <a:pt x="123" y="268"/>
                              <a:pt x="118" y="271"/>
                              <a:pt x="114" y="274"/>
                            </a:cubicBezTo>
                            <a:cubicBezTo>
                              <a:pt x="101" y="283"/>
                              <a:pt x="89" y="293"/>
                              <a:pt x="77" y="302"/>
                            </a:cubicBezTo>
                            <a:cubicBezTo>
                              <a:pt x="76" y="303"/>
                              <a:pt x="76" y="303"/>
                              <a:pt x="75" y="303"/>
                            </a:cubicBezTo>
                            <a:cubicBezTo>
                              <a:pt x="73" y="303"/>
                              <a:pt x="73" y="302"/>
                              <a:pt x="72" y="301"/>
                            </a:cubicBezTo>
                            <a:cubicBezTo>
                              <a:pt x="68" y="290"/>
                              <a:pt x="65" y="278"/>
                              <a:pt x="67" y="266"/>
                            </a:cubicBezTo>
                            <a:cubicBezTo>
                              <a:pt x="67" y="265"/>
                              <a:pt x="67" y="264"/>
                              <a:pt x="68" y="263"/>
                            </a:cubicBezTo>
                            <a:cubicBezTo>
                              <a:pt x="70" y="263"/>
                              <a:pt x="71" y="263"/>
                              <a:pt x="72" y="264"/>
                            </a:cubicBezTo>
                            <a:cubicBezTo>
                              <a:pt x="80" y="268"/>
                              <a:pt x="89" y="271"/>
                              <a:pt x="98" y="271"/>
                            </a:cubicBezTo>
                            <a:cubicBezTo>
                              <a:pt x="99" y="271"/>
                              <a:pt x="99" y="271"/>
                              <a:pt x="99" y="270"/>
                            </a:cubicBezTo>
                            <a:cubicBezTo>
                              <a:pt x="95" y="268"/>
                              <a:pt x="91" y="266"/>
                              <a:pt x="87" y="263"/>
                            </a:cubicBezTo>
                            <a:cubicBezTo>
                              <a:pt x="81" y="260"/>
                              <a:pt x="75" y="256"/>
                              <a:pt x="70" y="252"/>
                            </a:cubicBezTo>
                            <a:cubicBezTo>
                              <a:pt x="69" y="251"/>
                              <a:pt x="68" y="250"/>
                              <a:pt x="69" y="249"/>
                            </a:cubicBezTo>
                            <a:cubicBezTo>
                              <a:pt x="70" y="243"/>
                              <a:pt x="72" y="237"/>
                              <a:pt x="74" y="231"/>
                            </a:cubicBezTo>
                            <a:cubicBezTo>
                              <a:pt x="74" y="230"/>
                              <a:pt x="75" y="229"/>
                              <a:pt x="76" y="228"/>
                            </a:cubicBezTo>
                            <a:cubicBezTo>
                              <a:pt x="77" y="228"/>
                              <a:pt x="79" y="229"/>
                              <a:pt x="80" y="230"/>
                            </a:cubicBezTo>
                            <a:cubicBezTo>
                              <a:pt x="91" y="239"/>
                              <a:pt x="104" y="246"/>
                              <a:pt x="119" y="248"/>
                            </a:cubicBezTo>
                            <a:cubicBezTo>
                              <a:pt x="122" y="249"/>
                              <a:pt x="125" y="249"/>
                              <a:pt x="127" y="247"/>
                            </a:cubicBezTo>
                            <a:cubicBezTo>
                              <a:pt x="121" y="244"/>
                              <a:pt x="114" y="241"/>
                              <a:pt x="108" y="237"/>
                            </a:cubicBezTo>
                            <a:cubicBezTo>
                              <a:pt x="100" y="232"/>
                              <a:pt x="92" y="226"/>
                              <a:pt x="85" y="220"/>
                            </a:cubicBezTo>
                            <a:cubicBezTo>
                              <a:pt x="84" y="218"/>
                              <a:pt x="82" y="217"/>
                              <a:pt x="82" y="215"/>
                            </a:cubicBezTo>
                            <a:cubicBezTo>
                              <a:pt x="81" y="213"/>
                              <a:pt x="82" y="211"/>
                              <a:pt x="83" y="209"/>
                            </a:cubicBezTo>
                            <a:cubicBezTo>
                              <a:pt x="86" y="205"/>
                              <a:pt x="89" y="201"/>
                              <a:pt x="92" y="196"/>
                            </a:cubicBezTo>
                            <a:cubicBezTo>
                              <a:pt x="93" y="195"/>
                              <a:pt x="94" y="194"/>
                              <a:pt x="96" y="195"/>
                            </a:cubicBezTo>
                            <a:cubicBezTo>
                              <a:pt x="105" y="202"/>
                              <a:pt x="115" y="210"/>
                              <a:pt x="126" y="216"/>
                            </a:cubicBezTo>
                            <a:cubicBezTo>
                              <a:pt x="131" y="218"/>
                              <a:pt x="137" y="220"/>
                              <a:pt x="143" y="221"/>
                            </a:cubicBezTo>
                            <a:cubicBezTo>
                              <a:pt x="144" y="221"/>
                              <a:pt x="145" y="220"/>
                              <a:pt x="146" y="219"/>
                            </a:cubicBezTo>
                            <a:cubicBezTo>
                              <a:pt x="145" y="218"/>
                              <a:pt x="144" y="217"/>
                              <a:pt x="143" y="217"/>
                            </a:cubicBezTo>
                            <a:cubicBezTo>
                              <a:pt x="131" y="211"/>
                              <a:pt x="120" y="203"/>
                              <a:pt x="111" y="193"/>
                            </a:cubicBezTo>
                            <a:cubicBezTo>
                              <a:pt x="109" y="190"/>
                              <a:pt x="107" y="188"/>
                              <a:pt x="105" y="186"/>
                            </a:cubicBezTo>
                            <a:cubicBezTo>
                              <a:pt x="104" y="185"/>
                              <a:pt x="103" y="184"/>
                              <a:pt x="103" y="183"/>
                            </a:cubicBezTo>
                            <a:cubicBezTo>
                              <a:pt x="103" y="182"/>
                              <a:pt x="104" y="182"/>
                              <a:pt x="105" y="181"/>
                            </a:cubicBezTo>
                            <a:cubicBezTo>
                              <a:pt x="108" y="179"/>
                              <a:pt x="112" y="177"/>
                              <a:pt x="115" y="175"/>
                            </a:cubicBezTo>
                            <a:cubicBezTo>
                              <a:pt x="117" y="173"/>
                              <a:pt x="120" y="173"/>
                              <a:pt x="122" y="173"/>
                            </a:cubicBezTo>
                            <a:cubicBezTo>
                              <a:pt x="125" y="174"/>
                              <a:pt x="127" y="176"/>
                              <a:pt x="129" y="178"/>
                            </a:cubicBezTo>
                            <a:cubicBezTo>
                              <a:pt x="137" y="184"/>
                              <a:pt x="146" y="186"/>
                              <a:pt x="154" y="189"/>
                            </a:cubicBezTo>
                            <a:cubicBezTo>
                              <a:pt x="156" y="190"/>
                              <a:pt x="157" y="189"/>
                              <a:pt x="159" y="189"/>
                            </a:cubicBezTo>
                            <a:cubicBezTo>
                              <a:pt x="152" y="183"/>
                              <a:pt x="145" y="177"/>
                              <a:pt x="138" y="172"/>
                            </a:cubicBezTo>
                            <a:cubicBezTo>
                              <a:pt x="137" y="170"/>
                              <a:pt x="135" y="169"/>
                              <a:pt x="134" y="167"/>
                            </a:cubicBezTo>
                            <a:cubicBezTo>
                              <a:pt x="133" y="166"/>
                              <a:pt x="134" y="164"/>
                              <a:pt x="135" y="164"/>
                            </a:cubicBezTo>
                            <a:cubicBezTo>
                              <a:pt x="139" y="162"/>
                              <a:pt x="142" y="160"/>
                              <a:pt x="145" y="158"/>
                            </a:cubicBezTo>
                            <a:cubicBezTo>
                              <a:pt x="130" y="151"/>
                              <a:pt x="115" y="144"/>
                              <a:pt x="100" y="137"/>
                            </a:cubicBezTo>
                            <a:cubicBezTo>
                              <a:pt x="76" y="125"/>
                              <a:pt x="52" y="112"/>
                              <a:pt x="31" y="95"/>
                            </a:cubicBezTo>
                            <a:cubicBezTo>
                              <a:pt x="21" y="88"/>
                              <a:pt x="13" y="79"/>
                              <a:pt x="6" y="69"/>
                            </a:cubicBezTo>
                            <a:cubicBezTo>
                              <a:pt x="3" y="64"/>
                              <a:pt x="1" y="59"/>
                              <a:pt x="0" y="54"/>
                            </a:cubicBezTo>
                            <a:cubicBezTo>
                              <a:pt x="0" y="51"/>
                              <a:pt x="0" y="47"/>
                              <a:pt x="0" y="44"/>
                            </a:cubicBezTo>
                            <a:cubicBezTo>
                              <a:pt x="0" y="39"/>
                              <a:pt x="2" y="33"/>
                              <a:pt x="5" y="30"/>
                            </a:cubicBezTo>
                            <a:cubicBezTo>
                              <a:pt x="9" y="26"/>
                              <a:pt x="14" y="24"/>
                              <a:pt x="20" y="22"/>
                            </a:cubicBezTo>
                            <a:cubicBezTo>
                              <a:pt x="29" y="20"/>
                              <a:pt x="38" y="21"/>
                              <a:pt x="47" y="22"/>
                            </a:cubicBezTo>
                            <a:cubicBezTo>
                              <a:pt x="66" y="26"/>
                              <a:pt x="83" y="33"/>
                              <a:pt x="99" y="43"/>
                            </a:cubicBezTo>
                            <a:cubicBezTo>
                              <a:pt x="111" y="50"/>
                              <a:pt x="123" y="59"/>
                              <a:pt x="134" y="68"/>
                            </a:cubicBezTo>
                            <a:cubicBezTo>
                              <a:pt x="135" y="65"/>
                              <a:pt x="135" y="63"/>
                              <a:pt x="135" y="61"/>
                            </a:cubicBezTo>
                            <a:cubicBezTo>
                              <a:pt x="136" y="50"/>
                              <a:pt x="137" y="40"/>
                              <a:pt x="139" y="29"/>
                            </a:cubicBezTo>
                            <a:cubicBezTo>
                              <a:pt x="141" y="22"/>
                              <a:pt x="143" y="16"/>
                              <a:pt x="148" y="11"/>
                            </a:cubicBezTo>
                            <a:cubicBezTo>
                              <a:pt x="152" y="6"/>
                              <a:pt x="158" y="2"/>
                              <a:pt x="165" y="1"/>
                            </a:cubicBezTo>
                            <a:close/>
                          </a:path>
                        </a:pathLst>
                      </a:custGeom>
                      <a:solidFill>
                        <a:srgbClr val="FCA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FBA0" id="Freeform 27" o:spid="_x0000_s1026" style="position:absolute;margin-left:-54.55pt;margin-top:182.35pt;width:11.7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" path="m165,1v8,-1,16,1,23,6c200,15,211,26,217,39v6,13,9,28,10,42c228,93,227,104,228,116v,2,,4,1,6c230,124,233,124,235,124v2,1,4,2,6,2c241,118,240,110,243,102v1,-5,4,-10,8,-13c255,87,260,86,265,85v1,,3,1,4,c278,81,286,75,294,72v7,-3,13,-1,19,1c308,74,303,74,298,76v-5,2,-10,5,-15,8c281,85,280,86,279,88v,2,1,4,3,6c287,98,291,103,293,109v5,11,6,23,3,34c294,149,290,155,285,158v-6,3,-13,3,-19,c261,156,257,152,253,149v-3,5,-5,10,-8,15c243,167,240,169,237,171v-2,1,-5,1,-7,c228,170,228,167,227,165v-1,-10,-2,-19,-3,-29c224,128,223,120,223,113v-1,-9,-1,-18,-2,-27c220,79,220,72,217,65,215,57,212,51,207,45,202,41,197,37,192,34v-7,-3,-16,-5,-23,-3c162,32,156,36,153,42v-5,6,-7,14,-8,21c145,68,146,73,148,78v2,3,5,6,7,10c159,95,164,103,168,110v3,7,6,14,9,20c180,136,182,142,185,147v1,3,1,6,2,9c188,159,189,163,190,167v1,3,,5,1,8c190,175,189,176,188,175v-2,-5,-5,-9,-7,-13c179,157,179,156,177,151v-1,-1,-3,-6,-4,-7c171,140,170,135,168,131v-6,-10,-15,-20,-20,-31c147,96,143,92,140,88v-2,-4,-4,-7,-7,-11c132,76,130,74,128,73,115,63,101,54,86,48,77,45,67,43,56,42,50,41,44,41,38,44v-4,1,-7,5,-8,9c29,57,30,62,31,67v6,16,17,30,30,40c67,112,74,116,81,119v24,13,49,25,73,38c156,158,159,159,161,161v6,4,10,10,14,16c179,185,180,195,178,204v-1,7,-4,14,-8,20c166,230,162,236,156,241v-4,4,-8,7,-12,11c138,256,133,261,128,265v-5,3,-10,6,-14,9c101,283,89,293,77,302v-1,1,-1,1,-2,1c73,303,73,302,72,301,68,290,65,278,67,266v,-1,,-2,1,-3c70,263,71,263,72,264v8,4,17,7,26,7c99,271,99,271,99,270v-4,-2,-8,-4,-12,-7c81,260,75,256,70,252v-1,-1,-2,-2,-1,-3c70,243,72,237,74,231v,-1,1,-2,2,-3c77,228,79,229,80,230v11,9,24,16,39,18c122,249,125,249,127,247v-6,-3,-13,-6,-19,-10c100,232,92,226,85,220v-1,-2,-3,-3,-3,-5c81,213,82,211,83,209v3,-4,6,-8,9,-13c93,195,94,194,96,195v9,7,19,15,30,21c131,218,137,220,143,221v1,,2,-1,3,-2c145,218,144,217,143,217v-12,-6,-23,-14,-32,-24c109,190,107,188,105,186v-1,-1,-2,-2,-2,-3c103,182,104,182,105,181v3,-2,7,-4,10,-6c117,173,120,173,122,173v3,1,5,3,7,5c137,184,146,186,154,189v2,1,3,,5,c152,183,145,177,138,172v-1,-2,-3,-3,-4,-5c133,166,134,164,135,164v4,-2,7,-4,10,-6c130,151,115,144,100,137,76,125,52,112,31,95,21,88,13,79,6,69,3,64,1,59,,54,,51,,47,,44,,39,2,33,5,30v4,-4,9,-6,15,-8c29,20,38,21,47,22v19,4,36,11,52,21c111,50,123,59,134,68v1,-3,1,-5,1,-7c136,50,137,40,139,29v2,-7,4,-13,9,-18c152,6,158,2,165,1xe" fillcolor="#fcaa2a" stroked="f">
              <v:path arrowok="t" o:connecttype="custom" o:connectlocs="89249,3301;107763,38194;108713,57527;114410,59413;119157,41967;127702,40080;148590,34422;134348,39609;133873,44324;140520,67429;126278,74502;116308,77332;109188,80632;106339,64129;104915,40552;98269,21219;80229,14618;68836,29707;73583,41495;84027,61300;88774,73559;90673,82519;85926,76389;82128,67901;70260,47153;63139,36308;40827,22634;18040,20748;14717,31593;38453,56113;76431,75917;84502,96193;74058,113640;60765,124957;36554,142403;34180,141932;32282,124014;46523,127786;41301,124014;32756,117412;36079,107510;56493,116941;51271,111754;38928,101380;43675,92421;59816,101851;69310,103266;52695,91006;48897,86291;54594,82519;61240,83933;75482,89120;63614,78746;68836,74502;14717,44796;0,25463;2374,14146;22312,10374;63614,32064;65987,13675;78330,472" o:connectangles="0,0,0,0,0,0,0,0,0,0,0,0,0,0,0,0,0,0,0,0,0,0,0,0,0,0,0,0,0,0,0,0,0,0,0,0,0,0,0,0,0,0,0,0,0,0,0,0,0,0,0,0,0,0,0,0,0,0,0,0,0"/>
            </v:shape>
          </w:pict>
        </mc:Fallback>
      </mc:AlternateContent>
    </w:r>
    <w:r>
      <w:rPr>
        <w:noProof/>
      </w:rPr>
      <w:drawing>
        <wp:anchor distT="0" distB="0" distL="114300" distR="114300" simplePos="0" relativeHeight="251657216" behindDoc="0" locked="0" layoutInCell="1" allowOverlap="1" wp14:anchorId="1A6EF264" wp14:editId="2D55A844">
          <wp:simplePos x="0" y="0"/>
          <wp:positionH relativeFrom="column">
            <wp:posOffset>-659765</wp:posOffset>
          </wp:positionH>
          <wp:positionV relativeFrom="paragraph">
            <wp:posOffset>3881755</wp:posOffset>
          </wp:positionV>
          <wp:extent cx="124460" cy="142875"/>
          <wp:effectExtent l="0" t="0" r="8890" b="9525"/>
          <wp:wrapNone/>
          <wp:docPr id="48"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36" w:rsidRDefault="00C63B36">
    <w:pPr>
      <w:pStyle w:val="Kopfzeile"/>
    </w:pPr>
    <w:r>
      <w:rPr>
        <w:noProof/>
      </w:rPr>
      <mc:AlternateContent>
        <mc:Choice Requires="wps">
          <w:drawing>
            <wp:anchor distT="0" distB="0" distL="114300" distR="114300" simplePos="0" relativeHeight="251654656" behindDoc="0" locked="0" layoutInCell="1" allowOverlap="1" wp14:anchorId="7BB005C0" wp14:editId="2AD999CD">
              <wp:simplePos x="0" y="0"/>
              <wp:positionH relativeFrom="column">
                <wp:posOffset>-692785</wp:posOffset>
              </wp:positionH>
              <wp:positionV relativeFrom="paragraph">
                <wp:posOffset>2795270</wp:posOffset>
              </wp:positionV>
              <wp:extent cx="148590" cy="142875"/>
              <wp:effectExtent l="0" t="0" r="0" b="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42875"/>
                      </a:xfrm>
                      <a:custGeom>
                        <a:avLst/>
                        <a:gdLst>
                          <a:gd name="T0" fmla="*/ 188 w 313"/>
                          <a:gd name="T1" fmla="*/ 7 h 303"/>
                          <a:gd name="T2" fmla="*/ 227 w 313"/>
                          <a:gd name="T3" fmla="*/ 81 h 303"/>
                          <a:gd name="T4" fmla="*/ 229 w 313"/>
                          <a:gd name="T5" fmla="*/ 122 h 303"/>
                          <a:gd name="T6" fmla="*/ 241 w 313"/>
                          <a:gd name="T7" fmla="*/ 126 h 303"/>
                          <a:gd name="T8" fmla="*/ 251 w 313"/>
                          <a:gd name="T9" fmla="*/ 89 h 303"/>
                          <a:gd name="T10" fmla="*/ 269 w 313"/>
                          <a:gd name="T11" fmla="*/ 85 h 303"/>
                          <a:gd name="T12" fmla="*/ 313 w 313"/>
                          <a:gd name="T13" fmla="*/ 73 h 303"/>
                          <a:gd name="T14" fmla="*/ 283 w 313"/>
                          <a:gd name="T15" fmla="*/ 84 h 303"/>
                          <a:gd name="T16" fmla="*/ 282 w 313"/>
                          <a:gd name="T17" fmla="*/ 94 h 303"/>
                          <a:gd name="T18" fmla="*/ 296 w 313"/>
                          <a:gd name="T19" fmla="*/ 143 h 303"/>
                          <a:gd name="T20" fmla="*/ 266 w 313"/>
                          <a:gd name="T21" fmla="*/ 158 h 303"/>
                          <a:gd name="T22" fmla="*/ 245 w 313"/>
                          <a:gd name="T23" fmla="*/ 164 h 303"/>
                          <a:gd name="T24" fmla="*/ 230 w 313"/>
                          <a:gd name="T25" fmla="*/ 171 h 303"/>
                          <a:gd name="T26" fmla="*/ 224 w 313"/>
                          <a:gd name="T27" fmla="*/ 136 h 303"/>
                          <a:gd name="T28" fmla="*/ 221 w 313"/>
                          <a:gd name="T29" fmla="*/ 86 h 303"/>
                          <a:gd name="T30" fmla="*/ 207 w 313"/>
                          <a:gd name="T31" fmla="*/ 45 h 303"/>
                          <a:gd name="T32" fmla="*/ 169 w 313"/>
                          <a:gd name="T33" fmla="*/ 31 h 303"/>
                          <a:gd name="T34" fmla="*/ 145 w 313"/>
                          <a:gd name="T35" fmla="*/ 63 h 303"/>
                          <a:gd name="T36" fmla="*/ 155 w 313"/>
                          <a:gd name="T37" fmla="*/ 88 h 303"/>
                          <a:gd name="T38" fmla="*/ 177 w 313"/>
                          <a:gd name="T39" fmla="*/ 130 h 303"/>
                          <a:gd name="T40" fmla="*/ 187 w 313"/>
                          <a:gd name="T41" fmla="*/ 156 h 303"/>
                          <a:gd name="T42" fmla="*/ 191 w 313"/>
                          <a:gd name="T43" fmla="*/ 175 h 303"/>
                          <a:gd name="T44" fmla="*/ 181 w 313"/>
                          <a:gd name="T45" fmla="*/ 162 h 303"/>
                          <a:gd name="T46" fmla="*/ 173 w 313"/>
                          <a:gd name="T47" fmla="*/ 144 h 303"/>
                          <a:gd name="T48" fmla="*/ 148 w 313"/>
                          <a:gd name="T49" fmla="*/ 100 h 303"/>
                          <a:gd name="T50" fmla="*/ 133 w 313"/>
                          <a:gd name="T51" fmla="*/ 77 h 303"/>
                          <a:gd name="T52" fmla="*/ 86 w 313"/>
                          <a:gd name="T53" fmla="*/ 48 h 303"/>
                          <a:gd name="T54" fmla="*/ 38 w 313"/>
                          <a:gd name="T55" fmla="*/ 44 h 303"/>
                          <a:gd name="T56" fmla="*/ 31 w 313"/>
                          <a:gd name="T57" fmla="*/ 67 h 303"/>
                          <a:gd name="T58" fmla="*/ 81 w 313"/>
                          <a:gd name="T59" fmla="*/ 119 h 303"/>
                          <a:gd name="T60" fmla="*/ 161 w 313"/>
                          <a:gd name="T61" fmla="*/ 161 h 303"/>
                          <a:gd name="T62" fmla="*/ 178 w 313"/>
                          <a:gd name="T63" fmla="*/ 204 h 303"/>
                          <a:gd name="T64" fmla="*/ 156 w 313"/>
                          <a:gd name="T65" fmla="*/ 241 h 303"/>
                          <a:gd name="T66" fmla="*/ 128 w 313"/>
                          <a:gd name="T67" fmla="*/ 265 h 303"/>
                          <a:gd name="T68" fmla="*/ 77 w 313"/>
                          <a:gd name="T69" fmla="*/ 302 h 303"/>
                          <a:gd name="T70" fmla="*/ 72 w 313"/>
                          <a:gd name="T71" fmla="*/ 301 h 303"/>
                          <a:gd name="T72" fmla="*/ 68 w 313"/>
                          <a:gd name="T73" fmla="*/ 263 h 303"/>
                          <a:gd name="T74" fmla="*/ 98 w 313"/>
                          <a:gd name="T75" fmla="*/ 271 h 303"/>
                          <a:gd name="T76" fmla="*/ 87 w 313"/>
                          <a:gd name="T77" fmla="*/ 263 h 303"/>
                          <a:gd name="T78" fmla="*/ 69 w 313"/>
                          <a:gd name="T79" fmla="*/ 249 h 303"/>
                          <a:gd name="T80" fmla="*/ 76 w 313"/>
                          <a:gd name="T81" fmla="*/ 228 h 303"/>
                          <a:gd name="T82" fmla="*/ 119 w 313"/>
                          <a:gd name="T83" fmla="*/ 248 h 303"/>
                          <a:gd name="T84" fmla="*/ 108 w 313"/>
                          <a:gd name="T85" fmla="*/ 237 h 303"/>
                          <a:gd name="T86" fmla="*/ 82 w 313"/>
                          <a:gd name="T87" fmla="*/ 215 h 303"/>
                          <a:gd name="T88" fmla="*/ 92 w 313"/>
                          <a:gd name="T89" fmla="*/ 196 h 303"/>
                          <a:gd name="T90" fmla="*/ 126 w 313"/>
                          <a:gd name="T91" fmla="*/ 216 h 303"/>
                          <a:gd name="T92" fmla="*/ 146 w 313"/>
                          <a:gd name="T93" fmla="*/ 219 h 303"/>
                          <a:gd name="T94" fmla="*/ 111 w 313"/>
                          <a:gd name="T95" fmla="*/ 193 h 303"/>
                          <a:gd name="T96" fmla="*/ 103 w 313"/>
                          <a:gd name="T97" fmla="*/ 183 h 303"/>
                          <a:gd name="T98" fmla="*/ 115 w 313"/>
                          <a:gd name="T99" fmla="*/ 175 h 303"/>
                          <a:gd name="T100" fmla="*/ 129 w 313"/>
                          <a:gd name="T101" fmla="*/ 178 h 303"/>
                          <a:gd name="T102" fmla="*/ 159 w 313"/>
                          <a:gd name="T103" fmla="*/ 189 h 303"/>
                          <a:gd name="T104" fmla="*/ 134 w 313"/>
                          <a:gd name="T105" fmla="*/ 167 h 303"/>
                          <a:gd name="T106" fmla="*/ 145 w 313"/>
                          <a:gd name="T107" fmla="*/ 158 h 303"/>
                          <a:gd name="T108" fmla="*/ 31 w 313"/>
                          <a:gd name="T109" fmla="*/ 95 h 303"/>
                          <a:gd name="T110" fmla="*/ 0 w 313"/>
                          <a:gd name="T111" fmla="*/ 54 h 303"/>
                          <a:gd name="T112" fmla="*/ 5 w 313"/>
                          <a:gd name="T113" fmla="*/ 30 h 303"/>
                          <a:gd name="T114" fmla="*/ 47 w 313"/>
                          <a:gd name="T115" fmla="*/ 22 h 303"/>
                          <a:gd name="T116" fmla="*/ 134 w 313"/>
                          <a:gd name="T117" fmla="*/ 68 h 303"/>
                          <a:gd name="T118" fmla="*/ 139 w 313"/>
                          <a:gd name="T119" fmla="*/ 29 h 303"/>
                          <a:gd name="T120" fmla="*/ 165 w 313"/>
                          <a:gd name="T121" fmla="*/ 1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3" h="303">
                            <a:moveTo>
                              <a:pt x="165" y="1"/>
                            </a:moveTo>
                            <a:cubicBezTo>
                              <a:pt x="173" y="0"/>
                              <a:pt x="181" y="2"/>
                              <a:pt x="188" y="7"/>
                            </a:cubicBezTo>
                            <a:cubicBezTo>
                              <a:pt x="200" y="15"/>
                              <a:pt x="211" y="26"/>
                              <a:pt x="217" y="39"/>
                            </a:cubicBezTo>
                            <a:cubicBezTo>
                              <a:pt x="223" y="52"/>
                              <a:pt x="226" y="67"/>
                              <a:pt x="227" y="81"/>
                            </a:cubicBezTo>
                            <a:cubicBezTo>
                              <a:pt x="228" y="93"/>
                              <a:pt x="227" y="104"/>
                              <a:pt x="228" y="116"/>
                            </a:cubicBezTo>
                            <a:cubicBezTo>
                              <a:pt x="228" y="118"/>
                              <a:pt x="228" y="120"/>
                              <a:pt x="229" y="122"/>
                            </a:cubicBezTo>
                            <a:cubicBezTo>
                              <a:pt x="230" y="124"/>
                              <a:pt x="233" y="124"/>
                              <a:pt x="235" y="124"/>
                            </a:cubicBezTo>
                            <a:cubicBezTo>
                              <a:pt x="237" y="125"/>
                              <a:pt x="239" y="126"/>
                              <a:pt x="241" y="126"/>
                            </a:cubicBezTo>
                            <a:cubicBezTo>
                              <a:pt x="241" y="118"/>
                              <a:pt x="240" y="110"/>
                              <a:pt x="243" y="102"/>
                            </a:cubicBezTo>
                            <a:cubicBezTo>
                              <a:pt x="244" y="97"/>
                              <a:pt x="247" y="92"/>
                              <a:pt x="251" y="89"/>
                            </a:cubicBezTo>
                            <a:cubicBezTo>
                              <a:pt x="255" y="87"/>
                              <a:pt x="260" y="86"/>
                              <a:pt x="265" y="85"/>
                            </a:cubicBezTo>
                            <a:cubicBezTo>
                              <a:pt x="266" y="85"/>
                              <a:pt x="268" y="86"/>
                              <a:pt x="269" y="85"/>
                            </a:cubicBezTo>
                            <a:cubicBezTo>
                              <a:pt x="278" y="81"/>
                              <a:pt x="286" y="75"/>
                              <a:pt x="294" y="72"/>
                            </a:cubicBezTo>
                            <a:cubicBezTo>
                              <a:pt x="301" y="69"/>
                              <a:pt x="307" y="71"/>
                              <a:pt x="313" y="73"/>
                            </a:cubicBezTo>
                            <a:cubicBezTo>
                              <a:pt x="308" y="74"/>
                              <a:pt x="303" y="74"/>
                              <a:pt x="298" y="76"/>
                            </a:cubicBezTo>
                            <a:cubicBezTo>
                              <a:pt x="293" y="78"/>
                              <a:pt x="288" y="81"/>
                              <a:pt x="283" y="84"/>
                            </a:cubicBezTo>
                            <a:cubicBezTo>
                              <a:pt x="281" y="85"/>
                              <a:pt x="280" y="86"/>
                              <a:pt x="279" y="88"/>
                            </a:cubicBezTo>
                            <a:cubicBezTo>
                              <a:pt x="279" y="90"/>
                              <a:pt x="280" y="92"/>
                              <a:pt x="282" y="94"/>
                            </a:cubicBezTo>
                            <a:cubicBezTo>
                              <a:pt x="287" y="98"/>
                              <a:pt x="291" y="103"/>
                              <a:pt x="293" y="109"/>
                            </a:cubicBezTo>
                            <a:cubicBezTo>
                              <a:pt x="298" y="120"/>
                              <a:pt x="299" y="132"/>
                              <a:pt x="296" y="143"/>
                            </a:cubicBezTo>
                            <a:cubicBezTo>
                              <a:pt x="294" y="149"/>
                              <a:pt x="290" y="155"/>
                              <a:pt x="285" y="158"/>
                            </a:cubicBezTo>
                            <a:cubicBezTo>
                              <a:pt x="279" y="161"/>
                              <a:pt x="272" y="161"/>
                              <a:pt x="266" y="158"/>
                            </a:cubicBezTo>
                            <a:cubicBezTo>
                              <a:pt x="261" y="156"/>
                              <a:pt x="257" y="152"/>
                              <a:pt x="253" y="149"/>
                            </a:cubicBezTo>
                            <a:cubicBezTo>
                              <a:pt x="250" y="154"/>
                              <a:pt x="248" y="159"/>
                              <a:pt x="245" y="164"/>
                            </a:cubicBezTo>
                            <a:cubicBezTo>
                              <a:pt x="243" y="167"/>
                              <a:pt x="240" y="169"/>
                              <a:pt x="237" y="171"/>
                            </a:cubicBezTo>
                            <a:cubicBezTo>
                              <a:pt x="235" y="172"/>
                              <a:pt x="232" y="172"/>
                              <a:pt x="230" y="171"/>
                            </a:cubicBezTo>
                            <a:cubicBezTo>
                              <a:pt x="228" y="170"/>
                              <a:pt x="228" y="167"/>
                              <a:pt x="227" y="165"/>
                            </a:cubicBezTo>
                            <a:cubicBezTo>
                              <a:pt x="226" y="155"/>
                              <a:pt x="225" y="146"/>
                              <a:pt x="224" y="136"/>
                            </a:cubicBezTo>
                            <a:cubicBezTo>
                              <a:pt x="224" y="128"/>
                              <a:pt x="223" y="120"/>
                              <a:pt x="223" y="113"/>
                            </a:cubicBezTo>
                            <a:cubicBezTo>
                              <a:pt x="222" y="104"/>
                              <a:pt x="222" y="95"/>
                              <a:pt x="221" y="86"/>
                            </a:cubicBezTo>
                            <a:cubicBezTo>
                              <a:pt x="220" y="79"/>
                              <a:pt x="220" y="72"/>
                              <a:pt x="217" y="65"/>
                            </a:cubicBezTo>
                            <a:cubicBezTo>
                              <a:pt x="215" y="57"/>
                              <a:pt x="212" y="51"/>
                              <a:pt x="207" y="45"/>
                            </a:cubicBezTo>
                            <a:cubicBezTo>
                              <a:pt x="202" y="41"/>
                              <a:pt x="197" y="37"/>
                              <a:pt x="192" y="34"/>
                            </a:cubicBezTo>
                            <a:cubicBezTo>
                              <a:pt x="185" y="31"/>
                              <a:pt x="176" y="29"/>
                              <a:pt x="169" y="31"/>
                            </a:cubicBezTo>
                            <a:cubicBezTo>
                              <a:pt x="162" y="32"/>
                              <a:pt x="156" y="36"/>
                              <a:pt x="153" y="42"/>
                            </a:cubicBezTo>
                            <a:cubicBezTo>
                              <a:pt x="148" y="48"/>
                              <a:pt x="146" y="56"/>
                              <a:pt x="145" y="63"/>
                            </a:cubicBezTo>
                            <a:cubicBezTo>
                              <a:pt x="145" y="68"/>
                              <a:pt x="146" y="73"/>
                              <a:pt x="148" y="78"/>
                            </a:cubicBezTo>
                            <a:cubicBezTo>
                              <a:pt x="150" y="81"/>
                              <a:pt x="153" y="84"/>
                              <a:pt x="155" y="88"/>
                            </a:cubicBezTo>
                            <a:cubicBezTo>
                              <a:pt x="159" y="95"/>
                              <a:pt x="164" y="103"/>
                              <a:pt x="168" y="110"/>
                            </a:cubicBezTo>
                            <a:cubicBezTo>
                              <a:pt x="171" y="117"/>
                              <a:pt x="174" y="124"/>
                              <a:pt x="177" y="130"/>
                            </a:cubicBezTo>
                            <a:cubicBezTo>
                              <a:pt x="180" y="136"/>
                              <a:pt x="182" y="142"/>
                              <a:pt x="185" y="147"/>
                            </a:cubicBezTo>
                            <a:cubicBezTo>
                              <a:pt x="186" y="150"/>
                              <a:pt x="186" y="153"/>
                              <a:pt x="187" y="156"/>
                            </a:cubicBezTo>
                            <a:cubicBezTo>
                              <a:pt x="188" y="159"/>
                              <a:pt x="189" y="163"/>
                              <a:pt x="190" y="167"/>
                            </a:cubicBezTo>
                            <a:cubicBezTo>
                              <a:pt x="191" y="170"/>
                              <a:pt x="190" y="172"/>
                              <a:pt x="191" y="175"/>
                            </a:cubicBezTo>
                            <a:cubicBezTo>
                              <a:pt x="190" y="175"/>
                              <a:pt x="189" y="176"/>
                              <a:pt x="188" y="175"/>
                            </a:cubicBezTo>
                            <a:cubicBezTo>
                              <a:pt x="186" y="170"/>
                              <a:pt x="183" y="166"/>
                              <a:pt x="181" y="162"/>
                            </a:cubicBezTo>
                            <a:cubicBezTo>
                              <a:pt x="179" y="157"/>
                              <a:pt x="179" y="156"/>
                              <a:pt x="177" y="151"/>
                            </a:cubicBezTo>
                            <a:cubicBezTo>
                              <a:pt x="176" y="150"/>
                              <a:pt x="174" y="145"/>
                              <a:pt x="173" y="144"/>
                            </a:cubicBezTo>
                            <a:cubicBezTo>
                              <a:pt x="171" y="140"/>
                              <a:pt x="170" y="135"/>
                              <a:pt x="168" y="131"/>
                            </a:cubicBezTo>
                            <a:cubicBezTo>
                              <a:pt x="162" y="121"/>
                              <a:pt x="153" y="111"/>
                              <a:pt x="148" y="100"/>
                            </a:cubicBezTo>
                            <a:cubicBezTo>
                              <a:pt x="147" y="96"/>
                              <a:pt x="143" y="92"/>
                              <a:pt x="140" y="88"/>
                            </a:cubicBezTo>
                            <a:cubicBezTo>
                              <a:pt x="138" y="84"/>
                              <a:pt x="136" y="81"/>
                              <a:pt x="133" y="77"/>
                            </a:cubicBezTo>
                            <a:cubicBezTo>
                              <a:pt x="132" y="76"/>
                              <a:pt x="130" y="74"/>
                              <a:pt x="128" y="73"/>
                            </a:cubicBezTo>
                            <a:cubicBezTo>
                              <a:pt x="115" y="63"/>
                              <a:pt x="101" y="54"/>
                              <a:pt x="86" y="48"/>
                            </a:cubicBezTo>
                            <a:cubicBezTo>
                              <a:pt x="77" y="45"/>
                              <a:pt x="67" y="43"/>
                              <a:pt x="56" y="42"/>
                            </a:cubicBezTo>
                            <a:cubicBezTo>
                              <a:pt x="50" y="41"/>
                              <a:pt x="44" y="41"/>
                              <a:pt x="38" y="44"/>
                            </a:cubicBezTo>
                            <a:cubicBezTo>
                              <a:pt x="34" y="45"/>
                              <a:pt x="31" y="49"/>
                              <a:pt x="30" y="53"/>
                            </a:cubicBezTo>
                            <a:cubicBezTo>
                              <a:pt x="29" y="57"/>
                              <a:pt x="30" y="62"/>
                              <a:pt x="31" y="67"/>
                            </a:cubicBezTo>
                            <a:cubicBezTo>
                              <a:pt x="37" y="83"/>
                              <a:pt x="48" y="97"/>
                              <a:pt x="61" y="107"/>
                            </a:cubicBezTo>
                            <a:cubicBezTo>
                              <a:pt x="67" y="112"/>
                              <a:pt x="74" y="116"/>
                              <a:pt x="81" y="119"/>
                            </a:cubicBezTo>
                            <a:cubicBezTo>
                              <a:pt x="105" y="132"/>
                              <a:pt x="130" y="144"/>
                              <a:pt x="154" y="157"/>
                            </a:cubicBezTo>
                            <a:cubicBezTo>
                              <a:pt x="156" y="158"/>
                              <a:pt x="159" y="159"/>
                              <a:pt x="161" y="161"/>
                            </a:cubicBezTo>
                            <a:cubicBezTo>
                              <a:pt x="167" y="165"/>
                              <a:pt x="171" y="171"/>
                              <a:pt x="175" y="177"/>
                            </a:cubicBezTo>
                            <a:cubicBezTo>
                              <a:pt x="179" y="185"/>
                              <a:pt x="180" y="195"/>
                              <a:pt x="178" y="204"/>
                            </a:cubicBezTo>
                            <a:cubicBezTo>
                              <a:pt x="177" y="211"/>
                              <a:pt x="174" y="218"/>
                              <a:pt x="170" y="224"/>
                            </a:cubicBezTo>
                            <a:cubicBezTo>
                              <a:pt x="166" y="230"/>
                              <a:pt x="162" y="236"/>
                              <a:pt x="156" y="241"/>
                            </a:cubicBezTo>
                            <a:cubicBezTo>
                              <a:pt x="152" y="245"/>
                              <a:pt x="148" y="248"/>
                              <a:pt x="144" y="252"/>
                            </a:cubicBezTo>
                            <a:cubicBezTo>
                              <a:pt x="138" y="256"/>
                              <a:pt x="133" y="261"/>
                              <a:pt x="128" y="265"/>
                            </a:cubicBezTo>
                            <a:cubicBezTo>
                              <a:pt x="123" y="268"/>
                              <a:pt x="118" y="271"/>
                              <a:pt x="114" y="274"/>
                            </a:cubicBezTo>
                            <a:cubicBezTo>
                              <a:pt x="101" y="283"/>
                              <a:pt x="89" y="293"/>
                              <a:pt x="77" y="302"/>
                            </a:cubicBezTo>
                            <a:cubicBezTo>
                              <a:pt x="76" y="303"/>
                              <a:pt x="76" y="303"/>
                              <a:pt x="75" y="303"/>
                            </a:cubicBezTo>
                            <a:cubicBezTo>
                              <a:pt x="73" y="303"/>
                              <a:pt x="73" y="302"/>
                              <a:pt x="72" y="301"/>
                            </a:cubicBezTo>
                            <a:cubicBezTo>
                              <a:pt x="68" y="290"/>
                              <a:pt x="65" y="278"/>
                              <a:pt x="67" y="266"/>
                            </a:cubicBezTo>
                            <a:cubicBezTo>
                              <a:pt x="67" y="265"/>
                              <a:pt x="67" y="264"/>
                              <a:pt x="68" y="263"/>
                            </a:cubicBezTo>
                            <a:cubicBezTo>
                              <a:pt x="70" y="263"/>
                              <a:pt x="71" y="263"/>
                              <a:pt x="72" y="264"/>
                            </a:cubicBezTo>
                            <a:cubicBezTo>
                              <a:pt x="80" y="268"/>
                              <a:pt x="89" y="271"/>
                              <a:pt x="98" y="271"/>
                            </a:cubicBezTo>
                            <a:cubicBezTo>
                              <a:pt x="99" y="271"/>
                              <a:pt x="99" y="271"/>
                              <a:pt x="99" y="270"/>
                            </a:cubicBezTo>
                            <a:cubicBezTo>
                              <a:pt x="95" y="268"/>
                              <a:pt x="91" y="266"/>
                              <a:pt x="87" y="263"/>
                            </a:cubicBezTo>
                            <a:cubicBezTo>
                              <a:pt x="81" y="260"/>
                              <a:pt x="75" y="256"/>
                              <a:pt x="70" y="252"/>
                            </a:cubicBezTo>
                            <a:cubicBezTo>
                              <a:pt x="69" y="251"/>
                              <a:pt x="68" y="250"/>
                              <a:pt x="69" y="249"/>
                            </a:cubicBezTo>
                            <a:cubicBezTo>
                              <a:pt x="70" y="243"/>
                              <a:pt x="72" y="237"/>
                              <a:pt x="74" y="231"/>
                            </a:cubicBezTo>
                            <a:cubicBezTo>
                              <a:pt x="74" y="230"/>
                              <a:pt x="75" y="229"/>
                              <a:pt x="76" y="228"/>
                            </a:cubicBezTo>
                            <a:cubicBezTo>
                              <a:pt x="77" y="228"/>
                              <a:pt x="79" y="229"/>
                              <a:pt x="80" y="230"/>
                            </a:cubicBezTo>
                            <a:cubicBezTo>
                              <a:pt x="91" y="239"/>
                              <a:pt x="104" y="246"/>
                              <a:pt x="119" y="248"/>
                            </a:cubicBezTo>
                            <a:cubicBezTo>
                              <a:pt x="122" y="249"/>
                              <a:pt x="125" y="249"/>
                              <a:pt x="127" y="247"/>
                            </a:cubicBezTo>
                            <a:cubicBezTo>
                              <a:pt x="121" y="244"/>
                              <a:pt x="114" y="241"/>
                              <a:pt x="108" y="237"/>
                            </a:cubicBezTo>
                            <a:cubicBezTo>
                              <a:pt x="100" y="232"/>
                              <a:pt x="92" y="226"/>
                              <a:pt x="85" y="220"/>
                            </a:cubicBezTo>
                            <a:cubicBezTo>
                              <a:pt x="84" y="218"/>
                              <a:pt x="82" y="217"/>
                              <a:pt x="82" y="215"/>
                            </a:cubicBezTo>
                            <a:cubicBezTo>
                              <a:pt x="81" y="213"/>
                              <a:pt x="82" y="211"/>
                              <a:pt x="83" y="209"/>
                            </a:cubicBezTo>
                            <a:cubicBezTo>
                              <a:pt x="86" y="205"/>
                              <a:pt x="89" y="201"/>
                              <a:pt x="92" y="196"/>
                            </a:cubicBezTo>
                            <a:cubicBezTo>
                              <a:pt x="93" y="195"/>
                              <a:pt x="94" y="194"/>
                              <a:pt x="96" y="195"/>
                            </a:cubicBezTo>
                            <a:cubicBezTo>
                              <a:pt x="105" y="202"/>
                              <a:pt x="115" y="210"/>
                              <a:pt x="126" y="216"/>
                            </a:cubicBezTo>
                            <a:cubicBezTo>
                              <a:pt x="131" y="218"/>
                              <a:pt x="137" y="220"/>
                              <a:pt x="143" y="221"/>
                            </a:cubicBezTo>
                            <a:cubicBezTo>
                              <a:pt x="144" y="221"/>
                              <a:pt x="145" y="220"/>
                              <a:pt x="146" y="219"/>
                            </a:cubicBezTo>
                            <a:cubicBezTo>
                              <a:pt x="145" y="218"/>
                              <a:pt x="144" y="217"/>
                              <a:pt x="143" y="217"/>
                            </a:cubicBezTo>
                            <a:cubicBezTo>
                              <a:pt x="131" y="211"/>
                              <a:pt x="120" y="203"/>
                              <a:pt x="111" y="193"/>
                            </a:cubicBezTo>
                            <a:cubicBezTo>
                              <a:pt x="109" y="190"/>
                              <a:pt x="107" y="188"/>
                              <a:pt x="105" y="186"/>
                            </a:cubicBezTo>
                            <a:cubicBezTo>
                              <a:pt x="104" y="185"/>
                              <a:pt x="103" y="184"/>
                              <a:pt x="103" y="183"/>
                            </a:cubicBezTo>
                            <a:cubicBezTo>
                              <a:pt x="103" y="182"/>
                              <a:pt x="104" y="182"/>
                              <a:pt x="105" y="181"/>
                            </a:cubicBezTo>
                            <a:cubicBezTo>
                              <a:pt x="108" y="179"/>
                              <a:pt x="112" y="177"/>
                              <a:pt x="115" y="175"/>
                            </a:cubicBezTo>
                            <a:cubicBezTo>
                              <a:pt x="117" y="173"/>
                              <a:pt x="120" y="173"/>
                              <a:pt x="122" y="173"/>
                            </a:cubicBezTo>
                            <a:cubicBezTo>
                              <a:pt x="125" y="174"/>
                              <a:pt x="127" y="176"/>
                              <a:pt x="129" y="178"/>
                            </a:cubicBezTo>
                            <a:cubicBezTo>
                              <a:pt x="137" y="184"/>
                              <a:pt x="146" y="186"/>
                              <a:pt x="154" y="189"/>
                            </a:cubicBezTo>
                            <a:cubicBezTo>
                              <a:pt x="156" y="190"/>
                              <a:pt x="157" y="189"/>
                              <a:pt x="159" y="189"/>
                            </a:cubicBezTo>
                            <a:cubicBezTo>
                              <a:pt x="152" y="183"/>
                              <a:pt x="145" y="177"/>
                              <a:pt x="138" y="172"/>
                            </a:cubicBezTo>
                            <a:cubicBezTo>
                              <a:pt x="137" y="170"/>
                              <a:pt x="135" y="169"/>
                              <a:pt x="134" y="167"/>
                            </a:cubicBezTo>
                            <a:cubicBezTo>
                              <a:pt x="133" y="166"/>
                              <a:pt x="134" y="164"/>
                              <a:pt x="135" y="164"/>
                            </a:cubicBezTo>
                            <a:cubicBezTo>
                              <a:pt x="139" y="162"/>
                              <a:pt x="142" y="160"/>
                              <a:pt x="145" y="158"/>
                            </a:cubicBezTo>
                            <a:cubicBezTo>
                              <a:pt x="130" y="151"/>
                              <a:pt x="115" y="144"/>
                              <a:pt x="100" y="137"/>
                            </a:cubicBezTo>
                            <a:cubicBezTo>
                              <a:pt x="76" y="125"/>
                              <a:pt x="52" y="112"/>
                              <a:pt x="31" y="95"/>
                            </a:cubicBezTo>
                            <a:cubicBezTo>
                              <a:pt x="21" y="88"/>
                              <a:pt x="13" y="79"/>
                              <a:pt x="6" y="69"/>
                            </a:cubicBezTo>
                            <a:cubicBezTo>
                              <a:pt x="3" y="64"/>
                              <a:pt x="1" y="59"/>
                              <a:pt x="0" y="54"/>
                            </a:cubicBezTo>
                            <a:cubicBezTo>
                              <a:pt x="0" y="51"/>
                              <a:pt x="0" y="47"/>
                              <a:pt x="0" y="44"/>
                            </a:cubicBezTo>
                            <a:cubicBezTo>
                              <a:pt x="0" y="39"/>
                              <a:pt x="2" y="33"/>
                              <a:pt x="5" y="30"/>
                            </a:cubicBezTo>
                            <a:cubicBezTo>
                              <a:pt x="9" y="26"/>
                              <a:pt x="14" y="24"/>
                              <a:pt x="20" y="22"/>
                            </a:cubicBezTo>
                            <a:cubicBezTo>
                              <a:pt x="29" y="20"/>
                              <a:pt x="38" y="21"/>
                              <a:pt x="47" y="22"/>
                            </a:cubicBezTo>
                            <a:cubicBezTo>
                              <a:pt x="66" y="26"/>
                              <a:pt x="83" y="33"/>
                              <a:pt x="99" y="43"/>
                            </a:cubicBezTo>
                            <a:cubicBezTo>
                              <a:pt x="111" y="50"/>
                              <a:pt x="123" y="59"/>
                              <a:pt x="134" y="68"/>
                            </a:cubicBezTo>
                            <a:cubicBezTo>
                              <a:pt x="135" y="65"/>
                              <a:pt x="135" y="63"/>
                              <a:pt x="135" y="61"/>
                            </a:cubicBezTo>
                            <a:cubicBezTo>
                              <a:pt x="136" y="50"/>
                              <a:pt x="137" y="40"/>
                              <a:pt x="139" y="29"/>
                            </a:cubicBezTo>
                            <a:cubicBezTo>
                              <a:pt x="141" y="22"/>
                              <a:pt x="143" y="16"/>
                              <a:pt x="148" y="11"/>
                            </a:cubicBezTo>
                            <a:cubicBezTo>
                              <a:pt x="152" y="6"/>
                              <a:pt x="158" y="2"/>
                              <a:pt x="165" y="1"/>
                            </a:cubicBezTo>
                            <a:close/>
                          </a:path>
                        </a:pathLst>
                      </a:custGeom>
                      <a:solidFill>
                        <a:srgbClr val="FCA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A039" id="Freeform 19" o:spid="_x0000_s1026" style="position:absolute;margin-left:-54.55pt;margin-top:220.1pt;width:11.7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" path="m165,1v8,-1,16,1,23,6c200,15,211,26,217,39v6,13,9,28,10,42c228,93,227,104,228,116v,2,,4,1,6c230,124,233,124,235,124v2,1,4,2,6,2c241,118,240,110,243,102v1,-5,4,-10,8,-13c255,87,260,86,265,85v1,,3,1,4,c278,81,286,75,294,72v7,-3,13,-1,19,1c308,74,303,74,298,76v-5,2,-10,5,-15,8c281,85,280,86,279,88v,2,1,4,3,6c287,98,291,103,293,109v5,11,6,23,3,34c294,149,290,155,285,158v-6,3,-13,3,-19,c261,156,257,152,253,149v-3,5,-5,10,-8,15c243,167,240,169,237,171v-2,1,-5,1,-7,c228,170,228,167,227,165v-1,-10,-2,-19,-3,-29c224,128,223,120,223,113v-1,-9,-1,-18,-2,-27c220,79,220,72,217,65,215,57,212,51,207,45,202,41,197,37,192,34v-7,-3,-16,-5,-23,-3c162,32,156,36,153,42v-5,6,-7,14,-8,21c145,68,146,73,148,78v2,3,5,6,7,10c159,95,164,103,168,110v3,7,6,14,9,20c180,136,182,142,185,147v1,3,1,6,2,9c188,159,189,163,190,167v1,3,,5,1,8c190,175,189,176,188,175v-2,-5,-5,-9,-7,-13c179,157,179,156,177,151v-1,-1,-3,-6,-4,-7c171,140,170,135,168,131v-6,-10,-15,-20,-20,-31c147,96,143,92,140,88v-2,-4,-4,-7,-7,-11c132,76,130,74,128,73,115,63,101,54,86,48,77,45,67,43,56,42,50,41,44,41,38,44v-4,1,-7,5,-8,9c29,57,30,62,31,67v6,16,17,30,30,40c67,112,74,116,81,119v24,13,49,25,73,38c156,158,159,159,161,161v6,4,10,10,14,16c179,185,180,195,178,204v-1,7,-4,14,-8,20c166,230,162,236,156,241v-4,4,-8,7,-12,11c138,256,133,261,128,265v-5,3,-10,6,-14,9c101,283,89,293,77,302v-1,1,-1,1,-2,1c73,303,73,302,72,301,68,290,65,278,67,266v,-1,,-2,1,-3c70,263,71,263,72,264v8,4,17,7,26,7c99,271,99,271,99,270v-4,-2,-8,-4,-12,-7c81,260,75,256,70,252v-1,-1,-2,-2,-1,-3c70,243,72,237,74,231v,-1,1,-2,2,-3c77,228,79,229,80,230v11,9,24,16,39,18c122,249,125,249,127,247v-6,-3,-13,-6,-19,-10c100,232,92,226,85,220v-1,-2,-3,-3,-3,-5c81,213,82,211,83,209v3,-4,6,-8,9,-13c93,195,94,194,96,195v9,7,19,15,30,21c131,218,137,220,143,221v1,,2,-1,3,-2c145,218,144,217,143,217v-12,-6,-23,-14,-32,-24c109,190,107,188,105,186v-1,-1,-2,-2,-2,-3c103,182,104,182,105,181v3,-2,7,-4,10,-6c117,173,120,173,122,173v3,1,5,3,7,5c137,184,146,186,154,189v2,1,3,,5,c152,183,145,177,138,172v-1,-2,-3,-3,-4,-5c133,166,134,164,135,164v4,-2,7,-4,10,-6c130,151,115,144,100,137,76,125,52,112,31,95,21,88,13,79,6,69,3,64,1,59,,54,,51,,47,,44,,39,2,33,5,30v4,-4,9,-6,15,-8c29,20,38,21,47,22v19,4,36,11,52,21c111,50,123,59,134,68v1,-3,1,-5,1,-7c136,50,137,40,139,29v2,-7,4,-13,9,-18c152,6,158,2,165,1xe" fillcolor="#fcaa2a" stroked="f">
              <v:path arrowok="t" o:connecttype="custom" o:connectlocs="89249,3301;107763,38194;108713,57527;114410,59413;119157,41967;127702,40080;148590,34422;134348,39609;133873,44324;140520,67429;126278,74502;116308,77332;109188,80632;106339,64129;104915,40552;98269,21219;80229,14618;68836,29707;73583,41495;84027,61300;88774,73559;90673,82519;85926,76389;82128,67901;70260,47153;63139,36308;40827,22634;18040,20748;14717,31593;38453,56113;76431,75917;84502,96193;74058,113640;60765,124957;36554,142403;34180,141932;32282,124014;46523,127786;41301,124014;32756,117412;36079,107510;56493,116941;51271,111754;38928,101380;43675,92421;59816,101851;69310,103266;52695,91006;48897,86291;54594,82519;61240,83933;75482,89120;63614,78746;68836,74502;14717,44796;0,25463;2374,14146;22312,10374;63614,32064;65987,13675;78330,472" o:connectangles="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25pt;height:89.25pt" o:bullet="t">
        <v:imagedata r:id="rId1" o:title=""/>
      </v:shape>
    </w:pict>
  </w:numPicBullet>
  <w:abstractNum w:abstractNumId="0" w15:restartNumberingAfterBreak="0">
    <w:nsid w:val="3F322558"/>
    <w:multiLevelType w:val="multilevel"/>
    <w:tmpl w:val="B08C6A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D12F4"/>
    <w:multiLevelType w:val="hybridMultilevel"/>
    <w:tmpl w:val="C1C6575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78B333C7"/>
    <w:multiLevelType w:val="hybridMultilevel"/>
    <w:tmpl w:val="4C8E3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D2A3F"/>
    <w:multiLevelType w:val="hybridMultilevel"/>
    <w:tmpl w:val="C7C6B370"/>
    <w:lvl w:ilvl="0" w:tplc="04070017">
      <w:start w:val="1"/>
      <w:numFmt w:val="lowerLetter"/>
      <w:lvlText w:val="%1)"/>
      <w:lvlJc w:val="left"/>
      <w:pPr>
        <w:ind w:left="1790" w:hanging="360"/>
      </w:pPr>
    </w:lvl>
    <w:lvl w:ilvl="1" w:tplc="04070019" w:tentative="1">
      <w:start w:val="1"/>
      <w:numFmt w:val="lowerLetter"/>
      <w:lvlText w:val="%2."/>
      <w:lvlJc w:val="left"/>
      <w:pPr>
        <w:ind w:left="2510" w:hanging="360"/>
      </w:pPr>
    </w:lvl>
    <w:lvl w:ilvl="2" w:tplc="0407001B" w:tentative="1">
      <w:start w:val="1"/>
      <w:numFmt w:val="lowerRoman"/>
      <w:lvlText w:val="%3."/>
      <w:lvlJc w:val="right"/>
      <w:pPr>
        <w:ind w:left="3230" w:hanging="180"/>
      </w:pPr>
    </w:lvl>
    <w:lvl w:ilvl="3" w:tplc="0407000F" w:tentative="1">
      <w:start w:val="1"/>
      <w:numFmt w:val="decimal"/>
      <w:lvlText w:val="%4."/>
      <w:lvlJc w:val="left"/>
      <w:pPr>
        <w:ind w:left="3950" w:hanging="360"/>
      </w:pPr>
    </w:lvl>
    <w:lvl w:ilvl="4" w:tplc="04070019" w:tentative="1">
      <w:start w:val="1"/>
      <w:numFmt w:val="lowerLetter"/>
      <w:lvlText w:val="%5."/>
      <w:lvlJc w:val="left"/>
      <w:pPr>
        <w:ind w:left="4670" w:hanging="360"/>
      </w:pPr>
    </w:lvl>
    <w:lvl w:ilvl="5" w:tplc="0407001B" w:tentative="1">
      <w:start w:val="1"/>
      <w:numFmt w:val="lowerRoman"/>
      <w:lvlText w:val="%6."/>
      <w:lvlJc w:val="right"/>
      <w:pPr>
        <w:ind w:left="5390" w:hanging="180"/>
      </w:pPr>
    </w:lvl>
    <w:lvl w:ilvl="6" w:tplc="0407000F" w:tentative="1">
      <w:start w:val="1"/>
      <w:numFmt w:val="decimal"/>
      <w:lvlText w:val="%7."/>
      <w:lvlJc w:val="left"/>
      <w:pPr>
        <w:ind w:left="6110" w:hanging="360"/>
      </w:pPr>
    </w:lvl>
    <w:lvl w:ilvl="7" w:tplc="04070019" w:tentative="1">
      <w:start w:val="1"/>
      <w:numFmt w:val="lowerLetter"/>
      <w:lvlText w:val="%8."/>
      <w:lvlJc w:val="left"/>
      <w:pPr>
        <w:ind w:left="6830" w:hanging="360"/>
      </w:pPr>
    </w:lvl>
    <w:lvl w:ilvl="8" w:tplc="0407001B" w:tentative="1">
      <w:start w:val="1"/>
      <w:numFmt w:val="lowerRoman"/>
      <w:lvlText w:val="%9."/>
      <w:lvlJc w:val="right"/>
      <w:pPr>
        <w:ind w:left="755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8"/>
  <w:drawingGridVerticalSpacing w:val="119"/>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F5"/>
    <w:rsid w:val="00006796"/>
    <w:rsid w:val="00011B08"/>
    <w:rsid w:val="000141C8"/>
    <w:rsid w:val="00024A89"/>
    <w:rsid w:val="0002655F"/>
    <w:rsid w:val="000278D8"/>
    <w:rsid w:val="000377B8"/>
    <w:rsid w:val="0004797D"/>
    <w:rsid w:val="0005141B"/>
    <w:rsid w:val="00057E16"/>
    <w:rsid w:val="000717CB"/>
    <w:rsid w:val="00073380"/>
    <w:rsid w:val="000901E1"/>
    <w:rsid w:val="00093C4E"/>
    <w:rsid w:val="000A4EF4"/>
    <w:rsid w:val="000B504C"/>
    <w:rsid w:val="000C23F0"/>
    <w:rsid w:val="000D57B3"/>
    <w:rsid w:val="000E6A64"/>
    <w:rsid w:val="000E7275"/>
    <w:rsid w:val="000F1D35"/>
    <w:rsid w:val="000F57A8"/>
    <w:rsid w:val="00100898"/>
    <w:rsid w:val="00107F4A"/>
    <w:rsid w:val="001441F8"/>
    <w:rsid w:val="0014532F"/>
    <w:rsid w:val="001543CB"/>
    <w:rsid w:val="00161B87"/>
    <w:rsid w:val="00167F68"/>
    <w:rsid w:val="001721CD"/>
    <w:rsid w:val="001724E8"/>
    <w:rsid w:val="00197A67"/>
    <w:rsid w:val="001B4F67"/>
    <w:rsid w:val="001B7768"/>
    <w:rsid w:val="001E62EC"/>
    <w:rsid w:val="001F4BDC"/>
    <w:rsid w:val="002662A6"/>
    <w:rsid w:val="00270932"/>
    <w:rsid w:val="00272D7E"/>
    <w:rsid w:val="00287236"/>
    <w:rsid w:val="00292C24"/>
    <w:rsid w:val="002A0FCA"/>
    <w:rsid w:val="002A66DE"/>
    <w:rsid w:val="002C558A"/>
    <w:rsid w:val="002D0069"/>
    <w:rsid w:val="002D178F"/>
    <w:rsid w:val="002E02B7"/>
    <w:rsid w:val="002F6F00"/>
    <w:rsid w:val="002F7BD9"/>
    <w:rsid w:val="00332C83"/>
    <w:rsid w:val="00357626"/>
    <w:rsid w:val="00362ED9"/>
    <w:rsid w:val="00367C67"/>
    <w:rsid w:val="00370EE0"/>
    <w:rsid w:val="00372CF5"/>
    <w:rsid w:val="00373B87"/>
    <w:rsid w:val="00391FC0"/>
    <w:rsid w:val="00394B36"/>
    <w:rsid w:val="003957A0"/>
    <w:rsid w:val="003A0559"/>
    <w:rsid w:val="003A338A"/>
    <w:rsid w:val="003B3D63"/>
    <w:rsid w:val="003D3A70"/>
    <w:rsid w:val="003D455B"/>
    <w:rsid w:val="003E7CE7"/>
    <w:rsid w:val="00402DC0"/>
    <w:rsid w:val="00410364"/>
    <w:rsid w:val="004204DA"/>
    <w:rsid w:val="004508F1"/>
    <w:rsid w:val="004518D3"/>
    <w:rsid w:val="0045505B"/>
    <w:rsid w:val="004A1636"/>
    <w:rsid w:val="004C0851"/>
    <w:rsid w:val="004E2AD3"/>
    <w:rsid w:val="004E757E"/>
    <w:rsid w:val="004F0C4B"/>
    <w:rsid w:val="00506FB1"/>
    <w:rsid w:val="00507D1B"/>
    <w:rsid w:val="00511005"/>
    <w:rsid w:val="005115A8"/>
    <w:rsid w:val="005162C7"/>
    <w:rsid w:val="00522FBA"/>
    <w:rsid w:val="00534CD2"/>
    <w:rsid w:val="00542DCB"/>
    <w:rsid w:val="00556340"/>
    <w:rsid w:val="00557C07"/>
    <w:rsid w:val="005857A7"/>
    <w:rsid w:val="00590F80"/>
    <w:rsid w:val="00595D0A"/>
    <w:rsid w:val="005A45D7"/>
    <w:rsid w:val="005B18F6"/>
    <w:rsid w:val="005B2DD9"/>
    <w:rsid w:val="005B71F4"/>
    <w:rsid w:val="005F567A"/>
    <w:rsid w:val="005F6211"/>
    <w:rsid w:val="00604543"/>
    <w:rsid w:val="006059CB"/>
    <w:rsid w:val="00607796"/>
    <w:rsid w:val="006235AF"/>
    <w:rsid w:val="006250E9"/>
    <w:rsid w:val="00640DC3"/>
    <w:rsid w:val="00641049"/>
    <w:rsid w:val="00647409"/>
    <w:rsid w:val="006661AF"/>
    <w:rsid w:val="00670A17"/>
    <w:rsid w:val="00670B78"/>
    <w:rsid w:val="00675938"/>
    <w:rsid w:val="00687917"/>
    <w:rsid w:val="006B3B40"/>
    <w:rsid w:val="006B547B"/>
    <w:rsid w:val="006C3159"/>
    <w:rsid w:val="006C3EBB"/>
    <w:rsid w:val="006D6AD0"/>
    <w:rsid w:val="006E1CE9"/>
    <w:rsid w:val="006F357B"/>
    <w:rsid w:val="00701DA7"/>
    <w:rsid w:val="007078C6"/>
    <w:rsid w:val="00721C8A"/>
    <w:rsid w:val="00726CE4"/>
    <w:rsid w:val="007336ED"/>
    <w:rsid w:val="007352FE"/>
    <w:rsid w:val="00766FE5"/>
    <w:rsid w:val="007A4ECE"/>
    <w:rsid w:val="007C0273"/>
    <w:rsid w:val="007D7E4A"/>
    <w:rsid w:val="007E4442"/>
    <w:rsid w:val="007E6EF0"/>
    <w:rsid w:val="007F50CB"/>
    <w:rsid w:val="00804B48"/>
    <w:rsid w:val="008070E1"/>
    <w:rsid w:val="00822D96"/>
    <w:rsid w:val="008579B2"/>
    <w:rsid w:val="008612C0"/>
    <w:rsid w:val="008A3731"/>
    <w:rsid w:val="008B20A3"/>
    <w:rsid w:val="008B68C3"/>
    <w:rsid w:val="008C037F"/>
    <w:rsid w:val="008D44C6"/>
    <w:rsid w:val="008D61FA"/>
    <w:rsid w:val="008E3C05"/>
    <w:rsid w:val="009005EF"/>
    <w:rsid w:val="0090189F"/>
    <w:rsid w:val="0093279C"/>
    <w:rsid w:val="00940524"/>
    <w:rsid w:val="00947E99"/>
    <w:rsid w:val="00951BE6"/>
    <w:rsid w:val="00966FBA"/>
    <w:rsid w:val="0097311D"/>
    <w:rsid w:val="00986777"/>
    <w:rsid w:val="00994586"/>
    <w:rsid w:val="009978DE"/>
    <w:rsid w:val="009A78D5"/>
    <w:rsid w:val="009B0F2C"/>
    <w:rsid w:val="009B34A2"/>
    <w:rsid w:val="009B5231"/>
    <w:rsid w:val="009C3A9F"/>
    <w:rsid w:val="009C5646"/>
    <w:rsid w:val="009D07DD"/>
    <w:rsid w:val="009D55BA"/>
    <w:rsid w:val="009D69F9"/>
    <w:rsid w:val="009E40C3"/>
    <w:rsid w:val="009E6DA3"/>
    <w:rsid w:val="009E7C20"/>
    <w:rsid w:val="009F5AEE"/>
    <w:rsid w:val="009F6B6F"/>
    <w:rsid w:val="00A13AFE"/>
    <w:rsid w:val="00A23932"/>
    <w:rsid w:val="00A51AED"/>
    <w:rsid w:val="00A82ED1"/>
    <w:rsid w:val="00A84012"/>
    <w:rsid w:val="00A84778"/>
    <w:rsid w:val="00A925C7"/>
    <w:rsid w:val="00AA11EE"/>
    <w:rsid w:val="00AA59F7"/>
    <w:rsid w:val="00AB2AA9"/>
    <w:rsid w:val="00AB3A9A"/>
    <w:rsid w:val="00AC04B1"/>
    <w:rsid w:val="00AD36FE"/>
    <w:rsid w:val="00B1369B"/>
    <w:rsid w:val="00B13739"/>
    <w:rsid w:val="00B20619"/>
    <w:rsid w:val="00B44528"/>
    <w:rsid w:val="00B463CC"/>
    <w:rsid w:val="00B47BD8"/>
    <w:rsid w:val="00B60DEC"/>
    <w:rsid w:val="00B92118"/>
    <w:rsid w:val="00B9506A"/>
    <w:rsid w:val="00BB17D7"/>
    <w:rsid w:val="00BC6CA3"/>
    <w:rsid w:val="00BE3EC9"/>
    <w:rsid w:val="00C01C00"/>
    <w:rsid w:val="00C13194"/>
    <w:rsid w:val="00C26679"/>
    <w:rsid w:val="00C31244"/>
    <w:rsid w:val="00C466A7"/>
    <w:rsid w:val="00C51180"/>
    <w:rsid w:val="00C63B36"/>
    <w:rsid w:val="00C64BB5"/>
    <w:rsid w:val="00C80978"/>
    <w:rsid w:val="00C82600"/>
    <w:rsid w:val="00C90494"/>
    <w:rsid w:val="00CA17C0"/>
    <w:rsid w:val="00CA3BB8"/>
    <w:rsid w:val="00CA73AA"/>
    <w:rsid w:val="00CA7AB3"/>
    <w:rsid w:val="00CB1024"/>
    <w:rsid w:val="00CC1A1E"/>
    <w:rsid w:val="00CD511D"/>
    <w:rsid w:val="00CD7AF9"/>
    <w:rsid w:val="00CE1C04"/>
    <w:rsid w:val="00CE41D0"/>
    <w:rsid w:val="00CE48BC"/>
    <w:rsid w:val="00CF311B"/>
    <w:rsid w:val="00D3613B"/>
    <w:rsid w:val="00D43D99"/>
    <w:rsid w:val="00D55EE8"/>
    <w:rsid w:val="00D70BE1"/>
    <w:rsid w:val="00D715A4"/>
    <w:rsid w:val="00D94015"/>
    <w:rsid w:val="00DA1730"/>
    <w:rsid w:val="00DB291F"/>
    <w:rsid w:val="00DB49DE"/>
    <w:rsid w:val="00DB4CB3"/>
    <w:rsid w:val="00DC5BF5"/>
    <w:rsid w:val="00DC663A"/>
    <w:rsid w:val="00DE2A96"/>
    <w:rsid w:val="00DF3B23"/>
    <w:rsid w:val="00E10972"/>
    <w:rsid w:val="00E20FF9"/>
    <w:rsid w:val="00E25A04"/>
    <w:rsid w:val="00E25BE0"/>
    <w:rsid w:val="00E25DFB"/>
    <w:rsid w:val="00E26C4F"/>
    <w:rsid w:val="00E32FA6"/>
    <w:rsid w:val="00E36662"/>
    <w:rsid w:val="00E654E9"/>
    <w:rsid w:val="00E71CC3"/>
    <w:rsid w:val="00E72170"/>
    <w:rsid w:val="00E805F2"/>
    <w:rsid w:val="00E906D4"/>
    <w:rsid w:val="00E92BE8"/>
    <w:rsid w:val="00EB5932"/>
    <w:rsid w:val="00EB597A"/>
    <w:rsid w:val="00ED3440"/>
    <w:rsid w:val="00ED601B"/>
    <w:rsid w:val="00EE0828"/>
    <w:rsid w:val="00EE0D01"/>
    <w:rsid w:val="00F07DE1"/>
    <w:rsid w:val="00F4561C"/>
    <w:rsid w:val="00F5514E"/>
    <w:rsid w:val="00F64D69"/>
    <w:rsid w:val="00F81863"/>
    <w:rsid w:val="00FA1F03"/>
    <w:rsid w:val="00FB04A4"/>
    <w:rsid w:val="00FB04C7"/>
    <w:rsid w:val="00FB4FF5"/>
    <w:rsid w:val="00FE5AB8"/>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3ABBE"/>
  <w15:docId w15:val="{B3F5E53C-D17A-47AA-9344-1A7B1674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B4FF5"/>
    <w:pPr>
      <w:overflowPunct w:val="0"/>
      <w:autoSpaceDE w:val="0"/>
      <w:autoSpaceDN w:val="0"/>
      <w:adjustRightInd w:val="0"/>
      <w:spacing w:before="120" w:after="120" w:line="276" w:lineRule="auto"/>
      <w:textAlignment w:val="baseline"/>
    </w:pPr>
    <w:rPr>
      <w:rFonts w:ascii="Lucida Sans" w:hAnsi="Lucida Sans"/>
      <w:sz w:val="21"/>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5141B"/>
    <w:rPr>
      <w:rFonts w:ascii="Segoe UI" w:hAnsi="Segoe UI" w:cs="Segoe UI"/>
      <w:sz w:val="18"/>
      <w:szCs w:val="18"/>
    </w:rPr>
  </w:style>
  <w:style w:type="character" w:customStyle="1" w:styleId="SprechblasentextZchn">
    <w:name w:val="Sprechblasentext Zchn"/>
    <w:link w:val="Sprechblasentext"/>
    <w:rsid w:val="0005141B"/>
    <w:rPr>
      <w:rFonts w:ascii="Segoe UI" w:hAnsi="Segoe UI" w:cs="Segoe UI"/>
      <w:sz w:val="18"/>
      <w:szCs w:val="18"/>
    </w:rPr>
  </w:style>
  <w:style w:type="character" w:customStyle="1" w:styleId="KopfzeileZchn">
    <w:name w:val="Kopfzeile Zchn"/>
    <w:link w:val="Kopfzeile"/>
    <w:rsid w:val="00410364"/>
    <w:rPr>
      <w:rFonts w:ascii="Arial" w:hAnsi="Arial"/>
      <w:sz w:val="22"/>
    </w:rPr>
  </w:style>
  <w:style w:type="character" w:customStyle="1" w:styleId="FuzeileZchn">
    <w:name w:val="Fußzeile Zchn"/>
    <w:link w:val="Fuzeile"/>
    <w:rsid w:val="00E25BE0"/>
    <w:rPr>
      <w:rFonts w:ascii="Arial" w:hAnsi="Arial"/>
      <w:sz w:val="22"/>
    </w:rPr>
  </w:style>
  <w:style w:type="paragraph" w:customStyle="1" w:styleId="Rahmeninhalt">
    <w:name w:val="Rahmeninhalt"/>
    <w:basedOn w:val="Textkrper"/>
    <w:rsid w:val="00FB4FF5"/>
    <w:pPr>
      <w:suppressAutoHyphens/>
      <w:overflowPunct/>
      <w:autoSpaceDE/>
      <w:autoSpaceDN/>
      <w:adjustRightInd/>
      <w:textAlignment w:val="auto"/>
    </w:pPr>
    <w:rPr>
      <w:rFonts w:ascii="Times New Roman" w:hAnsi="Times New Roman" w:cs="Arial Unicode MS"/>
      <w:sz w:val="24"/>
      <w:szCs w:val="24"/>
      <w:lang w:bidi="de-DE"/>
    </w:rPr>
  </w:style>
  <w:style w:type="paragraph" w:styleId="Listenabsatz">
    <w:name w:val="List Paragraph"/>
    <w:basedOn w:val="Standard"/>
    <w:uiPriority w:val="34"/>
    <w:qFormat/>
    <w:rsid w:val="00FB4FF5"/>
    <w:pPr>
      <w:ind w:left="720"/>
      <w:contextualSpacing/>
    </w:pPr>
  </w:style>
  <w:style w:type="paragraph" w:styleId="Textkrper">
    <w:name w:val="Body Text"/>
    <w:basedOn w:val="Standard"/>
    <w:link w:val="TextkrperZchn"/>
    <w:rsid w:val="00FB4FF5"/>
  </w:style>
  <w:style w:type="character" w:customStyle="1" w:styleId="TextkrperZchn">
    <w:name w:val="Textkörper Zchn"/>
    <w:basedOn w:val="Absatz-Standardschriftart"/>
    <w:link w:val="Textkrper"/>
    <w:rsid w:val="00FB4FF5"/>
    <w:rPr>
      <w:rFonts w:ascii="Lucida Sans" w:hAnsi="Lucida Sans"/>
      <w:sz w:val="21"/>
    </w:rPr>
  </w:style>
  <w:style w:type="table" w:styleId="Tabellenraster">
    <w:name w:val="Table Grid"/>
    <w:basedOn w:val="NormaleTabelle"/>
    <w:rsid w:val="002A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3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3986">
      <w:bodyDiv w:val="1"/>
      <w:marLeft w:val="0"/>
      <w:marRight w:val="0"/>
      <w:marTop w:val="0"/>
      <w:marBottom w:val="0"/>
      <w:divBdr>
        <w:top w:val="none" w:sz="0" w:space="0" w:color="auto"/>
        <w:left w:val="none" w:sz="0" w:space="0" w:color="auto"/>
        <w:bottom w:val="none" w:sz="0" w:space="0" w:color="auto"/>
        <w:right w:val="none" w:sz="0" w:space="0" w:color="auto"/>
      </w:divBdr>
    </w:div>
    <w:div w:id="1212423429">
      <w:bodyDiv w:val="1"/>
      <w:marLeft w:val="0"/>
      <w:marRight w:val="0"/>
      <w:marTop w:val="0"/>
      <w:marBottom w:val="0"/>
      <w:divBdr>
        <w:top w:val="none" w:sz="0" w:space="0" w:color="auto"/>
        <w:left w:val="none" w:sz="0" w:space="0" w:color="auto"/>
        <w:bottom w:val="none" w:sz="0" w:space="0" w:color="auto"/>
        <w:right w:val="none" w:sz="0" w:space="0" w:color="auto"/>
      </w:divBdr>
    </w:div>
    <w:div w:id="1581332747">
      <w:bodyDiv w:val="1"/>
      <w:marLeft w:val="0"/>
      <w:marRight w:val="0"/>
      <w:marTop w:val="0"/>
      <w:marBottom w:val="0"/>
      <w:divBdr>
        <w:top w:val="none" w:sz="0" w:space="0" w:color="auto"/>
        <w:left w:val="none" w:sz="0" w:space="0" w:color="auto"/>
        <w:bottom w:val="none" w:sz="0" w:space="0" w:color="auto"/>
        <w:right w:val="none" w:sz="0" w:space="0" w:color="auto"/>
      </w:divBdr>
    </w:div>
    <w:div w:id="1891110150">
      <w:bodyDiv w:val="1"/>
      <w:marLeft w:val="0"/>
      <w:marRight w:val="0"/>
      <w:marTop w:val="0"/>
      <w:marBottom w:val="0"/>
      <w:divBdr>
        <w:top w:val="none" w:sz="0" w:space="0" w:color="auto"/>
        <w:left w:val="none" w:sz="0" w:space="0" w:color="auto"/>
        <w:bottom w:val="none" w:sz="0" w:space="0" w:color="auto"/>
        <w:right w:val="none" w:sz="0" w:space="0" w:color="auto"/>
      </w:divBdr>
    </w:div>
    <w:div w:id="21050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kerverein-wiesbad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d-Admin\Documents\Drives\Logo,%20Vorlagen,%20Briefe,%20etc\07%20-%20CD%20_%20Briefe\10%20-%20Version%2011\Imkerverein_Wiesbaden_-_Logo_Farbe_-_Brief_mit_Folgeseite_einfach_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02C3-5C1D-43DE-A92F-8C22AC2A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Imkerverein_Wiesbaden_-_Logo_Farbe_-_Brief_mit_Folgeseite_einfach_11.dotx</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Briefvorlage Farbe</vt:lpstr>
    </vt:vector>
  </TitlesOfParts>
  <Company>Unbekannte Organisation</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Farbe</dc:title>
  <dc:creator>David Richter</dc:creator>
  <cp:lastModifiedBy>Ramazan Yerlikaya</cp:lastModifiedBy>
  <cp:revision>2</cp:revision>
  <cp:lastPrinted>2022-04-07T16:22:00Z</cp:lastPrinted>
  <dcterms:created xsi:type="dcterms:W3CDTF">2022-04-09T09:37:00Z</dcterms:created>
  <dcterms:modified xsi:type="dcterms:W3CDTF">2022-04-09T09:37:00Z</dcterms:modified>
</cp:coreProperties>
</file>